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3723"/>
      </w:tblGrid>
      <w:tr w:rsidR="001A086C" w14:paraId="11A7D757" w14:textId="77777777" w:rsidTr="00331B31">
        <w:tc>
          <w:tcPr>
            <w:tcW w:w="4782" w:type="dxa"/>
          </w:tcPr>
          <w:p w14:paraId="1134A9C6" w14:textId="77777777" w:rsidR="001A086C" w:rsidRPr="003563C4" w:rsidRDefault="001A086C" w:rsidP="001D37F0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2C61CE86" w14:textId="77777777" w:rsidR="001A086C" w:rsidRDefault="001A086C" w:rsidP="001D37F0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Līvānu Bērnu un jaunatnes sporta skolas</w:t>
            </w:r>
          </w:p>
          <w:p w14:paraId="3F3CA9FF" w14:textId="77777777" w:rsidR="001A086C" w:rsidRDefault="001A086C" w:rsidP="001D37F0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direktore</w:t>
            </w:r>
          </w:p>
          <w:p w14:paraId="4500D45D" w14:textId="77777777" w:rsidR="008D1C3F" w:rsidRPr="003563C4" w:rsidRDefault="008D1C3F" w:rsidP="001D37F0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</w:p>
          <w:p w14:paraId="155261C6" w14:textId="77777777" w:rsidR="001A086C" w:rsidRPr="003563C4" w:rsidRDefault="001A086C" w:rsidP="001D37F0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147D9D02" w14:textId="45A423DE" w:rsidR="001A086C" w:rsidRPr="003563C4" w:rsidRDefault="001A086C" w:rsidP="001D37F0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8D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Iesalniece</w:t>
            </w:r>
          </w:p>
          <w:p w14:paraId="31FD126B" w14:textId="23167A1F" w:rsidR="001A086C" w:rsidRDefault="001D37F0" w:rsidP="001D37F0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77A9">
              <w:rPr>
                <w:rFonts w:ascii="Times New Roman" w:hAnsi="Times New Roman" w:cs="Times New Roman"/>
              </w:rPr>
              <w:t xml:space="preserve">. gada </w:t>
            </w:r>
            <w:r w:rsidR="00AF158E">
              <w:rPr>
                <w:rFonts w:ascii="Times New Roman" w:hAnsi="Times New Roman" w:cs="Times New Roman"/>
              </w:rPr>
              <w:t>06. decembris</w:t>
            </w:r>
          </w:p>
          <w:p w14:paraId="54B871A8" w14:textId="77777777" w:rsidR="001A086C" w:rsidRDefault="001A086C" w:rsidP="001D37F0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14:paraId="08111038" w14:textId="77777777" w:rsidR="001A086C" w:rsidRDefault="001A086C" w:rsidP="001D37F0">
            <w:pPr>
              <w:ind w:right="-489"/>
              <w:rPr>
                <w:rFonts w:ascii="Times New Roman" w:hAnsi="Times New Roman" w:cs="Times New Roman"/>
              </w:rPr>
            </w:pPr>
          </w:p>
        </w:tc>
      </w:tr>
    </w:tbl>
    <w:p w14:paraId="6EFCD169" w14:textId="77777777" w:rsidR="006509C2" w:rsidRDefault="006509C2" w:rsidP="001A086C">
      <w:pPr>
        <w:ind w:right="-489"/>
        <w:jc w:val="right"/>
        <w:rPr>
          <w:rFonts w:ascii="Times New Roman" w:hAnsi="Times New Roman" w:cs="Times New Roman"/>
        </w:rPr>
      </w:pPr>
    </w:p>
    <w:p w14:paraId="73FA9ACF" w14:textId="14AB8691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Līvānu </w:t>
      </w:r>
      <w:r w:rsidR="00AF158E">
        <w:rPr>
          <w:rFonts w:ascii="Times New Roman" w:hAnsi="Times New Roman" w:cs="Times New Roman"/>
          <w:b/>
        </w:rPr>
        <w:t xml:space="preserve">bērnu un jaunatnes sporta skolas </w:t>
      </w:r>
      <w:r w:rsidR="008148C0">
        <w:rPr>
          <w:rFonts w:ascii="Times New Roman" w:hAnsi="Times New Roman" w:cs="Times New Roman"/>
          <w:b/>
        </w:rPr>
        <w:t xml:space="preserve">slēgtās </w:t>
      </w:r>
      <w:r w:rsidR="00AF158E">
        <w:rPr>
          <w:rFonts w:ascii="Times New Roman" w:hAnsi="Times New Roman" w:cs="Times New Roman"/>
          <w:b/>
        </w:rPr>
        <w:t>sacensības “</w:t>
      </w:r>
      <w:proofErr w:type="spellStart"/>
      <w:r w:rsidR="00AF158E">
        <w:rPr>
          <w:rFonts w:ascii="Times New Roman" w:hAnsi="Times New Roman" w:cs="Times New Roman"/>
          <w:b/>
        </w:rPr>
        <w:t>Ziemītis</w:t>
      </w:r>
      <w:proofErr w:type="spellEnd"/>
      <w:r w:rsidR="00AF158E">
        <w:rPr>
          <w:rFonts w:ascii="Times New Roman" w:hAnsi="Times New Roman" w:cs="Times New Roman"/>
          <w:b/>
        </w:rPr>
        <w:t xml:space="preserve"> 2022”.</w:t>
      </w:r>
    </w:p>
    <w:p w14:paraId="7011E62A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NOLIKUMS</w:t>
      </w:r>
    </w:p>
    <w:p w14:paraId="79B7D9E8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1D2F94D7" w14:textId="77777777" w:rsidR="006509C2" w:rsidRPr="001A086C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1A086C">
        <w:rPr>
          <w:rFonts w:ascii="Times New Roman" w:hAnsi="Times New Roman" w:cs="Times New Roman"/>
          <w:b/>
        </w:rPr>
        <w:t>Mērķis un uzdevumi</w:t>
      </w:r>
    </w:p>
    <w:p w14:paraId="456DC3D0" w14:textId="72DE5D4E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Popularizēt </w:t>
      </w:r>
      <w:r w:rsidR="00AF158E">
        <w:rPr>
          <w:rFonts w:ascii="Times New Roman" w:hAnsi="Times New Roman" w:cs="Times New Roman"/>
        </w:rPr>
        <w:t>vieglatlētik</w:t>
      </w:r>
      <w:r w:rsidR="008148C0">
        <w:rPr>
          <w:rFonts w:ascii="Times New Roman" w:hAnsi="Times New Roman" w:cs="Times New Roman"/>
        </w:rPr>
        <w:t>as disciplīnas</w:t>
      </w:r>
      <w:r>
        <w:rPr>
          <w:rFonts w:ascii="Times New Roman" w:hAnsi="Times New Roman" w:cs="Times New Roman"/>
        </w:rPr>
        <w:t xml:space="preserve"> kā veselīga dzīve</w:t>
      </w:r>
      <w:r w:rsidR="000C1BA3">
        <w:rPr>
          <w:rFonts w:ascii="Times New Roman" w:hAnsi="Times New Roman" w:cs="Times New Roman"/>
        </w:rPr>
        <w:t>sveida sastāvdaļu Līvānu novada</w:t>
      </w:r>
      <w:r w:rsidR="00CC4EF2">
        <w:rPr>
          <w:rFonts w:ascii="Times New Roman" w:hAnsi="Times New Roman" w:cs="Times New Roman"/>
        </w:rPr>
        <w:t xml:space="preserve"> bērnu, jauniešu vidū.</w:t>
      </w:r>
    </w:p>
    <w:p w14:paraId="1EFDD5E3" w14:textId="3317D24F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Noskaidrot </w:t>
      </w:r>
      <w:r w:rsidR="00DE7D0C">
        <w:rPr>
          <w:rFonts w:ascii="Times New Roman" w:hAnsi="Times New Roman" w:cs="Times New Roman"/>
        </w:rPr>
        <w:t xml:space="preserve">Līvānu </w:t>
      </w:r>
      <w:r w:rsidR="00AF158E">
        <w:rPr>
          <w:rFonts w:ascii="Times New Roman" w:hAnsi="Times New Roman" w:cs="Times New Roman"/>
        </w:rPr>
        <w:t>bērnu un jaunatnes sporta skolas</w:t>
      </w:r>
      <w:r>
        <w:rPr>
          <w:rFonts w:ascii="Times New Roman" w:hAnsi="Times New Roman" w:cs="Times New Roman"/>
        </w:rPr>
        <w:t xml:space="preserve"> </w:t>
      </w:r>
      <w:r w:rsidR="00751227">
        <w:rPr>
          <w:rFonts w:ascii="Times New Roman" w:hAnsi="Times New Roman" w:cs="Times New Roman"/>
        </w:rPr>
        <w:t xml:space="preserve">vieglatlētikas nodaļas </w:t>
      </w:r>
      <w:r w:rsidR="008148C0">
        <w:rPr>
          <w:rFonts w:ascii="Times New Roman" w:hAnsi="Times New Roman" w:cs="Times New Roman"/>
        </w:rPr>
        <w:t>katra audzēkņa fizisko sagatavotību.</w:t>
      </w:r>
    </w:p>
    <w:p w14:paraId="10C9A843" w14:textId="77777777" w:rsidR="006509C2" w:rsidRDefault="006509C2" w:rsidP="000C1BA3">
      <w:pPr>
        <w:ind w:right="-489"/>
        <w:jc w:val="both"/>
        <w:rPr>
          <w:rFonts w:ascii="Times New Roman" w:hAnsi="Times New Roman" w:cs="Times New Roman"/>
        </w:rPr>
      </w:pPr>
    </w:p>
    <w:p w14:paraId="2348BFF9" w14:textId="77777777" w:rsidR="006509C2" w:rsidRP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6509C2">
        <w:rPr>
          <w:rFonts w:ascii="Times New Roman" w:hAnsi="Times New Roman" w:cs="Times New Roman"/>
          <w:b/>
        </w:rPr>
        <w:t>Vieta un laiks</w:t>
      </w:r>
    </w:p>
    <w:p w14:paraId="6766D977" w14:textId="0859F69D" w:rsidR="00DE7D0C" w:rsidRPr="00E1326F" w:rsidRDefault="00E1326F" w:rsidP="000C1BA3">
      <w:pPr>
        <w:ind w:left="78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 </w:t>
      </w:r>
      <w:r w:rsidRPr="00E1326F">
        <w:rPr>
          <w:rFonts w:ascii="Times New Roman" w:hAnsi="Times New Roman" w:cs="Times New Roman"/>
        </w:rPr>
        <w:t xml:space="preserve">Līvānu </w:t>
      </w:r>
      <w:r w:rsidR="008148C0" w:rsidRPr="008148C0">
        <w:rPr>
          <w:rFonts w:ascii="Times New Roman" w:hAnsi="Times New Roman" w:cs="Times New Roman"/>
        </w:rPr>
        <w:t>bērnu un jaunatnes sporta skolas sacensības “</w:t>
      </w:r>
      <w:proofErr w:type="spellStart"/>
      <w:r w:rsidR="008148C0" w:rsidRPr="008148C0">
        <w:rPr>
          <w:rFonts w:ascii="Times New Roman" w:hAnsi="Times New Roman" w:cs="Times New Roman"/>
        </w:rPr>
        <w:t>Ziemītis</w:t>
      </w:r>
      <w:proofErr w:type="spellEnd"/>
      <w:r w:rsidR="008148C0" w:rsidRPr="008148C0">
        <w:rPr>
          <w:rFonts w:ascii="Times New Roman" w:hAnsi="Times New Roman" w:cs="Times New Roman"/>
        </w:rPr>
        <w:t xml:space="preserve"> 2022”</w:t>
      </w:r>
      <w:r w:rsidR="008148C0">
        <w:rPr>
          <w:rFonts w:ascii="Times New Roman" w:hAnsi="Times New Roman" w:cs="Times New Roman"/>
          <w:b/>
        </w:rPr>
        <w:t xml:space="preserve"> </w:t>
      </w:r>
      <w:r w:rsidR="001D37F0">
        <w:rPr>
          <w:rFonts w:ascii="Times New Roman" w:hAnsi="Times New Roman" w:cs="Times New Roman"/>
        </w:rPr>
        <w:t>notiks 2022</w:t>
      </w:r>
      <w:r w:rsidR="00DF23D6" w:rsidRPr="00E1326F">
        <w:rPr>
          <w:rFonts w:ascii="Times New Roman" w:hAnsi="Times New Roman" w:cs="Times New Roman"/>
        </w:rPr>
        <w:t xml:space="preserve">. gada </w:t>
      </w:r>
      <w:r w:rsidR="00AF158E">
        <w:rPr>
          <w:rFonts w:ascii="Times New Roman" w:hAnsi="Times New Roman" w:cs="Times New Roman"/>
        </w:rPr>
        <w:t>16. decembrī</w:t>
      </w:r>
      <w:r w:rsidR="00E531FA">
        <w:rPr>
          <w:rFonts w:ascii="Times New Roman" w:hAnsi="Times New Roman" w:cs="Times New Roman"/>
        </w:rPr>
        <w:t xml:space="preserve"> </w:t>
      </w:r>
      <w:r w:rsidR="006E51AC">
        <w:rPr>
          <w:rFonts w:ascii="Times New Roman" w:hAnsi="Times New Roman" w:cs="Times New Roman"/>
        </w:rPr>
        <w:t>plkst.15.00 Līvānu 1. vidusskolas vieglatlētikas manēžā.</w:t>
      </w:r>
    </w:p>
    <w:p w14:paraId="567DE780" w14:textId="77777777" w:rsidR="006509C2" w:rsidRDefault="006509C2" w:rsidP="000C1BA3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726F0DE" w14:textId="77777777" w:rsid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vadība</w:t>
      </w:r>
    </w:p>
    <w:p w14:paraId="6BF3468B" w14:textId="74C71F80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o</w:t>
      </w:r>
      <w:r w:rsidR="001A086C">
        <w:rPr>
          <w:rFonts w:ascii="Times New Roman" w:hAnsi="Times New Roman" w:cs="Times New Roman"/>
        </w:rPr>
        <w:t>rganizē Līvānu B</w:t>
      </w:r>
      <w:r>
        <w:rPr>
          <w:rFonts w:ascii="Times New Roman" w:hAnsi="Times New Roman" w:cs="Times New Roman"/>
        </w:rPr>
        <w:t>ērnu un jaunatne</w:t>
      </w:r>
      <w:r w:rsidR="000B4B1D">
        <w:rPr>
          <w:rFonts w:ascii="Times New Roman" w:hAnsi="Times New Roman" w:cs="Times New Roman"/>
        </w:rPr>
        <w:t>s sporta skola</w:t>
      </w:r>
      <w:r w:rsidR="001D37F0">
        <w:rPr>
          <w:rFonts w:ascii="Times New Roman" w:hAnsi="Times New Roman" w:cs="Times New Roman"/>
        </w:rPr>
        <w:t>s vieglatlētikas nodaļa</w:t>
      </w:r>
      <w:r w:rsidR="000B4B1D">
        <w:rPr>
          <w:rFonts w:ascii="Times New Roman" w:hAnsi="Times New Roman" w:cs="Times New Roman"/>
        </w:rPr>
        <w:t>.</w:t>
      </w:r>
    </w:p>
    <w:p w14:paraId="6EE630CA" w14:textId="77777777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direktore – Mārīte Vilcāne. Sacensību galvenais tiesnesis – Vjačeslavs Grigorjevs.</w:t>
      </w:r>
    </w:p>
    <w:p w14:paraId="0FEA9D9D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6FE5E0E9" w14:textId="66A9C9A7" w:rsidR="008148C0" w:rsidRDefault="008148C0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Programma</w:t>
      </w:r>
    </w:p>
    <w:p w14:paraId="26BEA872" w14:textId="76866F34" w:rsidR="008148C0" w:rsidRDefault="006E51AC" w:rsidP="008148C0">
      <w:pPr>
        <w:pStyle w:val="Sarakstarindkopa"/>
        <w:ind w:left="520"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 m, 60m, 1000m, </w:t>
      </w:r>
      <w:proofErr w:type="spellStart"/>
      <w:r>
        <w:rPr>
          <w:rFonts w:ascii="Times New Roman" w:hAnsi="Times New Roman" w:cs="Times New Roman"/>
          <w:b/>
        </w:rPr>
        <w:t>tāllēkšana</w:t>
      </w:r>
      <w:proofErr w:type="spellEnd"/>
      <w:r>
        <w:rPr>
          <w:rFonts w:ascii="Times New Roman" w:hAnsi="Times New Roman" w:cs="Times New Roman"/>
          <w:b/>
        </w:rPr>
        <w:t xml:space="preserve"> no vietas, trīssolis no vietas, </w:t>
      </w:r>
      <w:proofErr w:type="spellStart"/>
      <w:r>
        <w:rPr>
          <w:rFonts w:ascii="Times New Roman" w:hAnsi="Times New Roman" w:cs="Times New Roman"/>
          <w:b/>
        </w:rPr>
        <w:t>pildbumbas</w:t>
      </w:r>
      <w:proofErr w:type="spellEnd"/>
      <w:r>
        <w:rPr>
          <w:rFonts w:ascii="Times New Roman" w:hAnsi="Times New Roman" w:cs="Times New Roman"/>
          <w:b/>
        </w:rPr>
        <w:t xml:space="preserve"> mešana no apakšas uz priekšu.</w:t>
      </w:r>
    </w:p>
    <w:p w14:paraId="350AC903" w14:textId="77777777" w:rsidR="006E51AC" w:rsidRDefault="006E51AC" w:rsidP="008148C0">
      <w:pPr>
        <w:pStyle w:val="Sarakstarindkopa"/>
        <w:ind w:left="520" w:right="-489"/>
        <w:jc w:val="both"/>
        <w:rPr>
          <w:rFonts w:ascii="Times New Roman" w:hAnsi="Times New Roman" w:cs="Times New Roman"/>
          <w:b/>
        </w:rPr>
      </w:pPr>
    </w:p>
    <w:p w14:paraId="36AD36A0" w14:textId="16EBD20C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Dalībnieki</w:t>
      </w:r>
    </w:p>
    <w:p w14:paraId="2E156082" w14:textId="52AB8055" w:rsidR="006509C2" w:rsidRDefault="00FD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09C2">
        <w:rPr>
          <w:rFonts w:ascii="Times New Roman" w:hAnsi="Times New Roman" w:cs="Times New Roman"/>
        </w:rPr>
        <w:t xml:space="preserve">acensībās </w:t>
      </w:r>
      <w:r w:rsidR="000B4B1D">
        <w:rPr>
          <w:rFonts w:ascii="Times New Roman" w:hAnsi="Times New Roman" w:cs="Times New Roman"/>
        </w:rPr>
        <w:t xml:space="preserve">piedalās sportisti no </w:t>
      </w:r>
      <w:r w:rsidR="00E531FA">
        <w:rPr>
          <w:rFonts w:ascii="Times New Roman" w:hAnsi="Times New Roman" w:cs="Times New Roman"/>
        </w:rPr>
        <w:t xml:space="preserve">Līvānu </w:t>
      </w:r>
      <w:r w:rsidR="00AF158E">
        <w:rPr>
          <w:rFonts w:ascii="Times New Roman" w:hAnsi="Times New Roman" w:cs="Times New Roman"/>
        </w:rPr>
        <w:t xml:space="preserve">bērnu un jaunatnes sporta skolas vieglatlētikas nodaļas </w:t>
      </w:r>
      <w:r w:rsidR="00E531FA">
        <w:rPr>
          <w:rFonts w:ascii="Times New Roman" w:hAnsi="Times New Roman" w:cs="Times New Roman"/>
        </w:rPr>
        <w:t>treniņu grupām.</w:t>
      </w:r>
      <w:r w:rsidR="00281ECD" w:rsidRPr="00281ECD">
        <w:rPr>
          <w:rFonts w:ascii="Times New Roman" w:hAnsi="Times New Roman" w:cs="Times New Roman"/>
        </w:rPr>
        <w:t xml:space="preserve"> </w:t>
      </w:r>
    </w:p>
    <w:p w14:paraId="56010248" w14:textId="7F4EEA8D" w:rsidR="006509C2" w:rsidRPr="001D37F0" w:rsidRDefault="006509C2" w:rsidP="001D37F0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ir individuālas.</w:t>
      </w:r>
      <w:r w:rsidR="00E531FA">
        <w:rPr>
          <w:rFonts w:ascii="Times New Roman" w:hAnsi="Times New Roman" w:cs="Times New Roman"/>
        </w:rPr>
        <w:t xml:space="preserve"> </w:t>
      </w:r>
      <w:r w:rsidR="00751227">
        <w:rPr>
          <w:rFonts w:ascii="Times New Roman" w:hAnsi="Times New Roman" w:cs="Times New Roman"/>
        </w:rPr>
        <w:t xml:space="preserve">Sacensību dalībnieki </w:t>
      </w:r>
      <w:r w:rsidR="008148C0">
        <w:rPr>
          <w:rFonts w:ascii="Times New Roman" w:hAnsi="Times New Roman" w:cs="Times New Roman"/>
        </w:rPr>
        <w:t>piedalās visās disciplīnās.</w:t>
      </w:r>
      <w:r w:rsidR="00751227">
        <w:rPr>
          <w:rFonts w:ascii="Times New Roman" w:hAnsi="Times New Roman" w:cs="Times New Roman"/>
        </w:rPr>
        <w:t xml:space="preserve"> </w:t>
      </w:r>
    </w:p>
    <w:p w14:paraId="3D550187" w14:textId="77777777" w:rsidR="001A086C" w:rsidRDefault="001A086C" w:rsidP="001A086C">
      <w:pPr>
        <w:pStyle w:val="Sarakstarindkopa"/>
        <w:ind w:left="1440" w:right="-489"/>
        <w:rPr>
          <w:rFonts w:ascii="Times New Roman" w:hAnsi="Times New Roman" w:cs="Times New Roman"/>
        </w:rPr>
      </w:pPr>
    </w:p>
    <w:p w14:paraId="083AFC78" w14:textId="77777777" w:rsidR="008A6C3A" w:rsidRPr="008A6C3A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Apbalvošana</w:t>
      </w:r>
    </w:p>
    <w:p w14:paraId="59F435F9" w14:textId="43B6541C" w:rsidR="008A6C3A" w:rsidRDefault="00E531F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Katrs </w:t>
      </w:r>
      <w:r w:rsidR="008148C0">
        <w:rPr>
          <w:rFonts w:ascii="Times New Roman" w:hAnsi="Times New Roman" w:cs="Times New Roman"/>
        </w:rPr>
        <w:t>audzēknis</w:t>
      </w:r>
      <w:r>
        <w:rPr>
          <w:rFonts w:ascii="Times New Roman" w:hAnsi="Times New Roman" w:cs="Times New Roman"/>
        </w:rPr>
        <w:t xml:space="preserve"> saņems </w:t>
      </w:r>
      <w:r w:rsidR="008148C0">
        <w:rPr>
          <w:rFonts w:ascii="Times New Roman" w:hAnsi="Times New Roman" w:cs="Times New Roman"/>
        </w:rPr>
        <w:t xml:space="preserve">saldo </w:t>
      </w:r>
      <w:r>
        <w:rPr>
          <w:rFonts w:ascii="Times New Roman" w:hAnsi="Times New Roman" w:cs="Times New Roman"/>
        </w:rPr>
        <w:t>piemiņas balvu.</w:t>
      </w:r>
      <w:bookmarkStart w:id="0" w:name="_GoBack"/>
      <w:bookmarkEnd w:id="0"/>
    </w:p>
    <w:p w14:paraId="4E750E05" w14:textId="1AA9FD7D" w:rsidR="00E55A24" w:rsidRPr="00E531FA" w:rsidRDefault="00E55A24" w:rsidP="00E531FA">
      <w:pPr>
        <w:ind w:right="-489"/>
        <w:jc w:val="both"/>
        <w:rPr>
          <w:rFonts w:ascii="Times New Roman" w:hAnsi="Times New Roman" w:cs="Times New Roman"/>
        </w:rPr>
      </w:pPr>
    </w:p>
    <w:p w14:paraId="76C2D0BE" w14:textId="77777777" w:rsid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Speciālie noteikumi</w:t>
      </w:r>
    </w:p>
    <w:p w14:paraId="2ACF11FE" w14:textId="6D91549A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dalībnieki personīgi atbild pa</w:t>
      </w:r>
      <w:r w:rsidR="00E55A24">
        <w:rPr>
          <w:rFonts w:ascii="Times New Roman" w:hAnsi="Times New Roman" w:cs="Times New Roman"/>
        </w:rPr>
        <w:t>r savu veselības stāvokli un tā</w:t>
      </w:r>
      <w:r>
        <w:rPr>
          <w:rFonts w:ascii="Times New Roman" w:hAnsi="Times New Roman" w:cs="Times New Roman"/>
        </w:rPr>
        <w:t xml:space="preserve"> atbilstību izvēlētajai fiziskajai slodzei.</w:t>
      </w:r>
    </w:p>
    <w:p w14:paraId="36A7029F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401C6175" w14:textId="77777777" w:rsidR="00040642" w:rsidRDefault="00040642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1A086C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  <w:szCs w:val="22"/>
        </w:rPr>
      </w:pPr>
      <w:r w:rsidRPr="001A086C">
        <w:rPr>
          <w:rFonts w:ascii="Times New Roman" w:hAnsi="Times New Roman" w:cs="Times New Roman"/>
          <w:i/>
          <w:szCs w:val="22"/>
        </w:rPr>
        <w:t>Nolikumu sastādīja:</w:t>
      </w:r>
    </w:p>
    <w:p w14:paraId="1FF6ABC1" w14:textId="51ADE30A" w:rsidR="00040642" w:rsidRPr="001A086C" w:rsidRDefault="00E531FA" w:rsidP="001A086C">
      <w:pPr>
        <w:ind w:right="-4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Cs w:val="22"/>
        </w:rPr>
        <w:t xml:space="preserve">Līvānu </w:t>
      </w:r>
      <w:r w:rsidR="008148C0">
        <w:rPr>
          <w:rFonts w:ascii="Times New Roman" w:hAnsi="Times New Roman" w:cs="Times New Roman"/>
          <w:i/>
          <w:szCs w:val="22"/>
        </w:rPr>
        <w:t>bērnu un jaunatnes sporta skolas</w:t>
      </w:r>
      <w:r>
        <w:rPr>
          <w:rFonts w:ascii="Times New Roman" w:hAnsi="Times New Roman" w:cs="Times New Roman"/>
          <w:i/>
          <w:szCs w:val="22"/>
        </w:rPr>
        <w:t xml:space="preserve"> vieglatlētikas trenere</w:t>
      </w:r>
      <w:r w:rsidR="00040642" w:rsidRPr="001A086C">
        <w:rPr>
          <w:rFonts w:ascii="Times New Roman" w:hAnsi="Times New Roman" w:cs="Times New Roman"/>
          <w:i/>
          <w:szCs w:val="22"/>
        </w:rPr>
        <w:t xml:space="preserve"> ______________________ M. Vilcāne</w:t>
      </w:r>
    </w:p>
    <w:sectPr w:rsidR="00040642" w:rsidRPr="001A086C" w:rsidSect="001A086C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8F4"/>
    <w:multiLevelType w:val="hybridMultilevel"/>
    <w:tmpl w:val="058C1F84"/>
    <w:lvl w:ilvl="0" w:tplc="5306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C2"/>
    <w:rsid w:val="000177A9"/>
    <w:rsid w:val="00040642"/>
    <w:rsid w:val="00057066"/>
    <w:rsid w:val="00063B92"/>
    <w:rsid w:val="000B4B1D"/>
    <w:rsid w:val="000C1BA3"/>
    <w:rsid w:val="00104DFC"/>
    <w:rsid w:val="00185167"/>
    <w:rsid w:val="001A086C"/>
    <w:rsid w:val="001B1B6B"/>
    <w:rsid w:val="001D37F0"/>
    <w:rsid w:val="00207229"/>
    <w:rsid w:val="00213B8D"/>
    <w:rsid w:val="00281ECD"/>
    <w:rsid w:val="002C3E7C"/>
    <w:rsid w:val="002D545E"/>
    <w:rsid w:val="002E6649"/>
    <w:rsid w:val="002F034E"/>
    <w:rsid w:val="00331B31"/>
    <w:rsid w:val="003740CA"/>
    <w:rsid w:val="003B47F1"/>
    <w:rsid w:val="00433DBA"/>
    <w:rsid w:val="00500CC5"/>
    <w:rsid w:val="00543AE3"/>
    <w:rsid w:val="00555D55"/>
    <w:rsid w:val="006509C2"/>
    <w:rsid w:val="006E51AC"/>
    <w:rsid w:val="00751227"/>
    <w:rsid w:val="00782F07"/>
    <w:rsid w:val="007D429A"/>
    <w:rsid w:val="008104F8"/>
    <w:rsid w:val="008148C0"/>
    <w:rsid w:val="00825782"/>
    <w:rsid w:val="00851566"/>
    <w:rsid w:val="008515F8"/>
    <w:rsid w:val="008A6C3A"/>
    <w:rsid w:val="008D1C3F"/>
    <w:rsid w:val="00907478"/>
    <w:rsid w:val="00916B6C"/>
    <w:rsid w:val="00937B19"/>
    <w:rsid w:val="009B2797"/>
    <w:rsid w:val="00AF158E"/>
    <w:rsid w:val="00B20F15"/>
    <w:rsid w:val="00B43012"/>
    <w:rsid w:val="00BB6080"/>
    <w:rsid w:val="00BD79E3"/>
    <w:rsid w:val="00C227F5"/>
    <w:rsid w:val="00C2656A"/>
    <w:rsid w:val="00C32285"/>
    <w:rsid w:val="00C6454D"/>
    <w:rsid w:val="00CC4EF2"/>
    <w:rsid w:val="00D0573F"/>
    <w:rsid w:val="00D229DD"/>
    <w:rsid w:val="00DB21D9"/>
    <w:rsid w:val="00DD0258"/>
    <w:rsid w:val="00DE7D0C"/>
    <w:rsid w:val="00DF23D6"/>
    <w:rsid w:val="00E1326F"/>
    <w:rsid w:val="00E3548F"/>
    <w:rsid w:val="00E37245"/>
    <w:rsid w:val="00E531FA"/>
    <w:rsid w:val="00E55A24"/>
    <w:rsid w:val="00EC6E63"/>
    <w:rsid w:val="00F254DF"/>
    <w:rsid w:val="00F45DAD"/>
    <w:rsid w:val="00F67644"/>
    <w:rsid w:val="00F70710"/>
    <w:rsid w:val="00FD09C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AED31B70-653A-4203-9C4F-66550609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3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DE7D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F4907DAA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Mārīte Vilcāne</cp:lastModifiedBy>
  <cp:revision>2</cp:revision>
  <cp:lastPrinted>2017-04-10T10:35:00Z</cp:lastPrinted>
  <dcterms:created xsi:type="dcterms:W3CDTF">2022-12-07T07:20:00Z</dcterms:created>
  <dcterms:modified xsi:type="dcterms:W3CDTF">2022-12-07T07:20:00Z</dcterms:modified>
</cp:coreProperties>
</file>