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85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3723"/>
      </w:tblGrid>
      <w:tr w:rsidR="001A086C" w14:paraId="11A7D757" w14:textId="77777777" w:rsidTr="00FC1C2B">
        <w:tc>
          <w:tcPr>
            <w:tcW w:w="4782" w:type="dxa"/>
          </w:tcPr>
          <w:p w14:paraId="1134A9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4500D45D" w14:textId="77777777" w:rsidR="008D1C3F" w:rsidRPr="003563C4" w:rsidRDefault="008D1C3F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45A423DE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8D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3DA3A2BA" w:rsidR="001A086C" w:rsidRDefault="00B07327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177A9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20</w:t>
            </w:r>
            <w:r w:rsidR="00C227F5">
              <w:rPr>
                <w:rFonts w:ascii="Times New Roman" w:hAnsi="Times New Roman" w:cs="Times New Roman"/>
              </w:rPr>
              <w:t>. augustā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6FE9114A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 xml:space="preserve">Līvānu novada </w:t>
            </w:r>
            <w:proofErr w:type="spellStart"/>
            <w:r w:rsidRPr="003563C4">
              <w:rPr>
                <w:rFonts w:ascii="Times New Roman" w:hAnsi="Times New Roman" w:cs="Times New Roman"/>
              </w:rPr>
              <w:t>Multifunkcionālā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>jaunatnes iniciatīvu centra “Kvartāls” vadītāja</w:t>
            </w:r>
            <w:r w:rsidR="00B07327">
              <w:rPr>
                <w:rFonts w:ascii="Times New Roman" w:hAnsi="Times New Roman" w:cs="Times New Roman"/>
              </w:rPr>
              <w:t xml:space="preserve"> </w:t>
            </w:r>
          </w:p>
          <w:p w14:paraId="0E64388A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04313DE6" w:rsidR="001A086C" w:rsidRPr="003563C4" w:rsidRDefault="00B07327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Zvaigzne-Sniķere</w:t>
            </w:r>
          </w:p>
          <w:p w14:paraId="7FFF8151" w14:textId="67CA5AF1" w:rsidR="001A086C" w:rsidRDefault="00B07327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20</w:t>
            </w:r>
            <w:r w:rsidR="00C227F5">
              <w:rPr>
                <w:rFonts w:ascii="Times New Roman" w:hAnsi="Times New Roman" w:cs="Times New Roman"/>
              </w:rPr>
              <w:t>. augustā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82FFC">
      <w:pPr>
        <w:ind w:right="-489"/>
        <w:rPr>
          <w:rFonts w:ascii="Times New Roman" w:hAnsi="Times New Roman" w:cs="Times New Roman"/>
        </w:rPr>
      </w:pPr>
    </w:p>
    <w:p w14:paraId="5B48E8C8" w14:textId="77777777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3563C4">
        <w:rPr>
          <w:rFonts w:ascii="Times New Roman" w:hAnsi="Times New Roman" w:cs="Times New Roman"/>
        </w:rPr>
        <w:t>:</w:t>
      </w:r>
    </w:p>
    <w:p w14:paraId="6E6E5424" w14:textId="79D283F0" w:rsidR="00182FFC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 “Rūķīši” vadītāja</w:t>
      </w:r>
    </w:p>
    <w:p w14:paraId="199ECF95" w14:textId="77777777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bookmarkStart w:id="0" w:name="_GoBack"/>
      <w:bookmarkEnd w:id="0"/>
    </w:p>
    <w:p w14:paraId="7C8E4D2F" w14:textId="77777777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 w:rsidRPr="003563C4">
        <w:rPr>
          <w:rFonts w:ascii="Times New Roman" w:hAnsi="Times New Roman" w:cs="Times New Roman"/>
        </w:rPr>
        <w:t>__________________</w:t>
      </w:r>
    </w:p>
    <w:p w14:paraId="7A33FDE8" w14:textId="76DEEADE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Grugule</w:t>
      </w:r>
      <w:proofErr w:type="spellEnd"/>
    </w:p>
    <w:p w14:paraId="37A0949C" w14:textId="77777777" w:rsidR="00182FFC" w:rsidRDefault="00182FFC" w:rsidP="00182FFC">
      <w:pPr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 gada 20. augustā</w:t>
      </w:r>
    </w:p>
    <w:p w14:paraId="5E9BA4D0" w14:textId="77777777" w:rsidR="00182FFC" w:rsidRDefault="00182FFC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33082A3B" w14:textId="7EAA6712" w:rsidR="00182FFC" w:rsidRDefault="00182FFC" w:rsidP="00182FFC">
      <w:pPr>
        <w:ind w:right="-489"/>
        <w:rPr>
          <w:rFonts w:ascii="Times New Roman" w:hAnsi="Times New Roman" w:cs="Times New Roman"/>
          <w:b/>
        </w:rPr>
      </w:pPr>
    </w:p>
    <w:p w14:paraId="73FA9ACF" w14:textId="39BA16C4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Līvānu novada atklātais </w:t>
      </w:r>
      <w:r w:rsidR="00851566">
        <w:rPr>
          <w:rFonts w:ascii="Times New Roman" w:hAnsi="Times New Roman" w:cs="Times New Roman"/>
          <w:b/>
        </w:rPr>
        <w:t xml:space="preserve">rudens </w:t>
      </w:r>
      <w:r w:rsidR="000177A9">
        <w:rPr>
          <w:rFonts w:ascii="Times New Roman" w:hAnsi="Times New Roman" w:cs="Times New Roman"/>
          <w:b/>
        </w:rPr>
        <w:t xml:space="preserve">Grīvas krosa </w:t>
      </w:r>
      <w:r>
        <w:rPr>
          <w:rFonts w:ascii="Times New Roman" w:hAnsi="Times New Roman" w:cs="Times New Roman"/>
          <w:b/>
        </w:rPr>
        <w:t>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31359105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FF439F">
        <w:rPr>
          <w:rFonts w:ascii="Times New Roman" w:hAnsi="Times New Roman" w:cs="Times New Roman"/>
        </w:rPr>
        <w:t>skriešanu</w:t>
      </w:r>
      <w:r>
        <w:rPr>
          <w:rFonts w:ascii="Times New Roman" w:hAnsi="Times New Roman" w:cs="Times New Roman"/>
        </w:rPr>
        <w:t xml:space="preserve"> kā veselīga dzīve</w:t>
      </w:r>
      <w:r w:rsidR="000C1BA3">
        <w:rPr>
          <w:rFonts w:ascii="Times New Roman" w:hAnsi="Times New Roman" w:cs="Times New Roman"/>
        </w:rPr>
        <w:t>sveida sastāvdaļu Līvānu novada</w:t>
      </w:r>
      <w:r w:rsidR="00CC4EF2">
        <w:rPr>
          <w:rFonts w:ascii="Times New Roman" w:hAnsi="Times New Roman" w:cs="Times New Roman"/>
        </w:rPr>
        <w:t xml:space="preserve"> bērnu, jauniešu un pieaugušo vidū.</w:t>
      </w:r>
    </w:p>
    <w:p w14:paraId="1EFDD5E3" w14:textId="08F52C66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</w:t>
      </w:r>
      <w:r w:rsidR="00C54F83">
        <w:rPr>
          <w:rFonts w:ascii="Times New Roman" w:hAnsi="Times New Roman" w:cs="Times New Roman"/>
        </w:rPr>
        <w:t xml:space="preserve">Līvānu </w:t>
      </w:r>
      <w:r>
        <w:rPr>
          <w:rFonts w:ascii="Times New Roman" w:hAnsi="Times New Roman" w:cs="Times New Roman"/>
        </w:rPr>
        <w:t xml:space="preserve">novada labākos </w:t>
      </w:r>
      <w:r w:rsidR="00CC4EF2">
        <w:rPr>
          <w:rFonts w:ascii="Times New Roman" w:hAnsi="Times New Roman" w:cs="Times New Roman"/>
        </w:rPr>
        <w:t>sportistus skriešanas krosā.</w:t>
      </w:r>
    </w:p>
    <w:p w14:paraId="0B031858" w14:textId="48009E58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FF439F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0C1BA3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38F97EB0" w14:textId="40B50B0A" w:rsidR="006509C2" w:rsidRPr="00E1326F" w:rsidRDefault="00E1326F" w:rsidP="000C1BA3">
      <w:pPr>
        <w:ind w:left="78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 xml:space="preserve">Līvānu novada atklātais </w:t>
      </w:r>
      <w:r w:rsidR="008515F8">
        <w:rPr>
          <w:rFonts w:ascii="Times New Roman" w:hAnsi="Times New Roman" w:cs="Times New Roman"/>
        </w:rPr>
        <w:t xml:space="preserve">rudens </w:t>
      </w:r>
      <w:r w:rsidRPr="00E1326F">
        <w:rPr>
          <w:rFonts w:ascii="Times New Roman" w:hAnsi="Times New Roman" w:cs="Times New Roman"/>
        </w:rPr>
        <w:t>Grīvas krosa čempionāts</w:t>
      </w:r>
      <w:r w:rsidR="00B07327">
        <w:rPr>
          <w:rFonts w:ascii="Times New Roman" w:hAnsi="Times New Roman" w:cs="Times New Roman"/>
        </w:rPr>
        <w:t xml:space="preserve"> notiks 2019</w:t>
      </w:r>
      <w:r w:rsidR="00DF23D6" w:rsidRPr="00E1326F">
        <w:rPr>
          <w:rFonts w:ascii="Times New Roman" w:hAnsi="Times New Roman" w:cs="Times New Roman"/>
        </w:rPr>
        <w:t xml:space="preserve">. gada </w:t>
      </w:r>
      <w:r w:rsidR="00B07327">
        <w:rPr>
          <w:rFonts w:ascii="Times New Roman" w:hAnsi="Times New Roman" w:cs="Times New Roman"/>
        </w:rPr>
        <w:t>24</w:t>
      </w:r>
      <w:r w:rsidR="00DD0258">
        <w:rPr>
          <w:rFonts w:ascii="Times New Roman" w:hAnsi="Times New Roman" w:cs="Times New Roman"/>
        </w:rPr>
        <w:t>. septembrī</w:t>
      </w:r>
      <w:r w:rsidR="00C54F83">
        <w:rPr>
          <w:rFonts w:ascii="Times New Roman" w:hAnsi="Times New Roman" w:cs="Times New Roman"/>
        </w:rPr>
        <w:t>,</w:t>
      </w:r>
      <w:r w:rsidR="00DD0258">
        <w:rPr>
          <w:rFonts w:ascii="Times New Roman" w:hAnsi="Times New Roman" w:cs="Times New Roman"/>
        </w:rPr>
        <w:t xml:space="preserve"> </w:t>
      </w:r>
      <w:r w:rsidR="006509C2" w:rsidRPr="00E1326F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>plkst. 1</w:t>
      </w:r>
      <w:r w:rsidR="00182FFC">
        <w:rPr>
          <w:rFonts w:ascii="Times New Roman" w:hAnsi="Times New Roman" w:cs="Times New Roman"/>
        </w:rPr>
        <w:t>7.30</w:t>
      </w:r>
      <w:r w:rsidR="006509C2" w:rsidRPr="00E1326F">
        <w:rPr>
          <w:rFonts w:ascii="Times New Roman" w:hAnsi="Times New Roman" w:cs="Times New Roman"/>
        </w:rPr>
        <w:t xml:space="preserve"> </w:t>
      </w:r>
      <w:r w:rsidR="000B4B1D">
        <w:rPr>
          <w:rFonts w:ascii="Times New Roman" w:hAnsi="Times New Roman" w:cs="Times New Roman"/>
        </w:rPr>
        <w:t xml:space="preserve">Grīvas </w:t>
      </w:r>
      <w:r w:rsidR="00E3548F">
        <w:rPr>
          <w:rFonts w:ascii="Times New Roman" w:hAnsi="Times New Roman" w:cs="Times New Roman"/>
        </w:rPr>
        <w:t>aktīvās atpūtas parkā Līvānos.</w:t>
      </w:r>
    </w:p>
    <w:p w14:paraId="567DE780" w14:textId="77777777" w:rsidR="006509C2" w:rsidRDefault="006509C2" w:rsidP="000C1BA3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5F5888D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E55A24">
        <w:rPr>
          <w:rFonts w:ascii="Times New Roman" w:hAnsi="Times New Roman" w:cs="Times New Roman"/>
        </w:rPr>
        <w:t xml:space="preserve">Līvānu novada </w:t>
      </w:r>
      <w:proofErr w:type="spellStart"/>
      <w:r w:rsidR="00E55A24">
        <w:rPr>
          <w:rFonts w:ascii="Times New Roman" w:hAnsi="Times New Roman" w:cs="Times New Roman"/>
        </w:rPr>
        <w:t>Multifunkcionālais</w:t>
      </w:r>
      <w:proofErr w:type="spellEnd"/>
      <w:r w:rsidR="00E55A24">
        <w:rPr>
          <w:rFonts w:ascii="Times New Roman" w:hAnsi="Times New Roman" w:cs="Times New Roman"/>
        </w:rPr>
        <w:t xml:space="preserve"> jaunatnes iniciatīvu centrs</w:t>
      </w:r>
      <w:r w:rsidR="001A086C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(JIC) </w:t>
      </w:r>
      <w:r w:rsidR="001A086C">
        <w:rPr>
          <w:rFonts w:ascii="Times New Roman" w:hAnsi="Times New Roman" w:cs="Times New Roman"/>
        </w:rPr>
        <w:t>“Kvartāls”, Līvānu B</w:t>
      </w:r>
      <w:r>
        <w:rPr>
          <w:rFonts w:ascii="Times New Roman" w:hAnsi="Times New Roman" w:cs="Times New Roman"/>
        </w:rPr>
        <w:t>ērnu un jaunatne</w:t>
      </w:r>
      <w:r w:rsidR="00C75242">
        <w:rPr>
          <w:rFonts w:ascii="Times New Roman" w:hAnsi="Times New Roman" w:cs="Times New Roman"/>
        </w:rPr>
        <w:t>s sporta skola, PPI “Rūķīši”.</w:t>
      </w:r>
    </w:p>
    <w:p w14:paraId="6EE630CA" w14:textId="77777777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>piedalās sportisti no Latvijas.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481B5E1C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5CF64019" w14:textId="6D706027" w:rsidR="00182FFC" w:rsidRPr="00182FFC" w:rsidRDefault="00182FFC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 “Rūķīši” Rūķu skrējiens ar vecākiem 2013. g.</w:t>
      </w:r>
      <w:r w:rsidR="00C54F83">
        <w:rPr>
          <w:rFonts w:ascii="Times New Roman" w:hAnsi="Times New Roman" w:cs="Times New Roman"/>
        </w:rPr>
        <w:t xml:space="preserve">dz. un jaunāki zēni un meitenes - </w:t>
      </w:r>
      <w:r>
        <w:rPr>
          <w:rFonts w:ascii="Times New Roman" w:hAnsi="Times New Roman" w:cs="Times New Roman"/>
        </w:rPr>
        <w:t>250 m</w:t>
      </w:r>
    </w:p>
    <w:p w14:paraId="7FC16E2D" w14:textId="6F37BB5A" w:rsidR="006509C2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 w:rsidR="006509C2"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="006509C2" w:rsidRPr="006509C2">
        <w:rPr>
          <w:rFonts w:ascii="Times New Roman" w:hAnsi="Times New Roman" w:cs="Times New Roman"/>
        </w:rPr>
        <w:t>dz. un jaunāki zēni un meitenes</w:t>
      </w:r>
      <w:r w:rsidR="00213B8D">
        <w:rPr>
          <w:rFonts w:ascii="Times New Roman" w:hAnsi="Times New Roman" w:cs="Times New Roman"/>
        </w:rPr>
        <w:t xml:space="preserve"> – 500 </w:t>
      </w:r>
      <w:r w:rsidR="00C6454D">
        <w:rPr>
          <w:rFonts w:ascii="Times New Roman" w:hAnsi="Times New Roman" w:cs="Times New Roman"/>
        </w:rPr>
        <w:t>m</w:t>
      </w:r>
    </w:p>
    <w:p w14:paraId="58FD7985" w14:textId="0B259DC6" w:rsidR="00C6454D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 w:rsidR="00C6454D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n 2008</w:t>
      </w:r>
      <w:r w:rsidR="00E55A24">
        <w:rPr>
          <w:rFonts w:ascii="Times New Roman" w:hAnsi="Times New Roman" w:cs="Times New Roman"/>
        </w:rPr>
        <w:t>. g. dz. zēni un meitenes –</w:t>
      </w:r>
      <w:r w:rsidR="00C54F83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1 km</w:t>
      </w:r>
    </w:p>
    <w:p w14:paraId="3AACB560" w14:textId="6896286A" w:rsidR="006509C2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 w:rsidR="00C6454D">
        <w:rPr>
          <w:rFonts w:ascii="Times New Roman" w:hAnsi="Times New Roman" w:cs="Times New Roman"/>
        </w:rPr>
        <w:t>.</w:t>
      </w:r>
      <w:r w:rsidR="00E3548F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2006</w:t>
      </w:r>
      <w:r w:rsidR="006509C2" w:rsidRPr="00C6454D">
        <w:rPr>
          <w:rFonts w:ascii="Times New Roman" w:hAnsi="Times New Roman" w:cs="Times New Roman"/>
        </w:rPr>
        <w:t>. g.dz. zēni un meitenes</w:t>
      </w:r>
      <w:r w:rsidR="00C6454D">
        <w:rPr>
          <w:rFonts w:ascii="Times New Roman" w:hAnsi="Times New Roman" w:cs="Times New Roman"/>
        </w:rPr>
        <w:t xml:space="preserve"> – 1 km</w:t>
      </w:r>
    </w:p>
    <w:p w14:paraId="0EB6F5A0" w14:textId="18935916" w:rsidR="006509C2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 w:rsidR="006509C2" w:rsidRPr="00C6454D">
        <w:rPr>
          <w:rFonts w:ascii="Times New Roman" w:hAnsi="Times New Roman" w:cs="Times New Roman"/>
        </w:rPr>
        <w:t>. g.</w:t>
      </w:r>
      <w:r w:rsidR="001A086C" w:rsidRPr="00C6454D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2005</w:t>
      </w:r>
      <w:r w:rsidR="00C6454D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281ECD" w:rsidRPr="00C6454D">
        <w:rPr>
          <w:rFonts w:ascii="Times New Roman" w:hAnsi="Times New Roman" w:cs="Times New Roman"/>
        </w:rPr>
        <w:t>zēni un meitenes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 w:rsidR="00B20F15">
        <w:rPr>
          <w:rFonts w:ascii="Times New Roman" w:hAnsi="Times New Roman" w:cs="Times New Roman"/>
        </w:rPr>
        <w:t xml:space="preserve"> km</w:t>
      </w:r>
    </w:p>
    <w:p w14:paraId="44616C13" w14:textId="1672EDF1" w:rsidR="00B20F15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2001. g. dz. - 2002</w:t>
      </w:r>
      <w:r w:rsidR="00E55A24">
        <w:rPr>
          <w:rFonts w:ascii="Times New Roman" w:hAnsi="Times New Roman" w:cs="Times New Roman"/>
        </w:rPr>
        <w:t xml:space="preserve">. g. dz. </w:t>
      </w:r>
      <w:r w:rsidR="00281ECD" w:rsidRPr="00C6454D">
        <w:rPr>
          <w:rFonts w:ascii="Times New Roman" w:hAnsi="Times New Roman" w:cs="Times New Roman"/>
        </w:rPr>
        <w:t>jaunieši un jaunietes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 w:rsidR="00B20F15">
        <w:rPr>
          <w:rFonts w:ascii="Times New Roman" w:hAnsi="Times New Roman" w:cs="Times New Roman"/>
        </w:rPr>
        <w:t xml:space="preserve"> km</w:t>
      </w:r>
    </w:p>
    <w:p w14:paraId="64DB8B4E" w14:textId="7AF5B20A" w:rsidR="00B20F15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2000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D79E3">
        <w:rPr>
          <w:rFonts w:ascii="Times New Roman" w:hAnsi="Times New Roman" w:cs="Times New Roman"/>
        </w:rPr>
        <w:t>sievietes un vīrieši – 3</w:t>
      </w:r>
      <w:r w:rsidR="00F45DAD">
        <w:rPr>
          <w:rFonts w:ascii="Times New Roman" w:hAnsi="Times New Roman" w:cs="Times New Roman"/>
        </w:rPr>
        <w:t xml:space="preserve"> km</w:t>
      </w:r>
    </w:p>
    <w:p w14:paraId="752E3559" w14:textId="7E1F107B" w:rsidR="00F45DAD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</w:t>
      </w:r>
      <w:r w:rsidR="00E55A24">
        <w:rPr>
          <w:rFonts w:ascii="Times New Roman" w:hAnsi="Times New Roman" w:cs="Times New Roman"/>
        </w:rPr>
        <w:t>. g. dz.</w:t>
      </w:r>
      <w:r w:rsidR="00C3228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1964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dz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vīrieši – 1</w:t>
      </w:r>
      <w:r w:rsidR="00F45DAD">
        <w:rPr>
          <w:rFonts w:ascii="Times New Roman" w:hAnsi="Times New Roman" w:cs="Times New Roman"/>
        </w:rPr>
        <w:t xml:space="preserve"> km</w:t>
      </w:r>
    </w:p>
    <w:p w14:paraId="5A1123A1" w14:textId="025BF81F" w:rsidR="00C32285" w:rsidRDefault="00182FF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r w:rsidR="00E55A24">
        <w:rPr>
          <w:rFonts w:ascii="Times New Roman" w:hAnsi="Times New Roman" w:cs="Times New Roman"/>
        </w:rPr>
        <w:t xml:space="preserve">. g. dz. un vecāki vīrieši – </w:t>
      </w:r>
      <w:r>
        <w:rPr>
          <w:rFonts w:ascii="Times New Roman" w:hAnsi="Times New Roman" w:cs="Times New Roman"/>
        </w:rPr>
        <w:t>1</w:t>
      </w:r>
      <w:r w:rsidR="00C32285">
        <w:rPr>
          <w:rFonts w:ascii="Times New Roman" w:hAnsi="Times New Roman" w:cs="Times New Roman"/>
        </w:rPr>
        <w:t xml:space="preserve"> km</w:t>
      </w:r>
    </w:p>
    <w:p w14:paraId="254ED7A8" w14:textId="06C7C566" w:rsidR="00104DFC" w:rsidRDefault="00F70710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182FFC">
        <w:rPr>
          <w:rFonts w:ascii="Times New Roman" w:hAnsi="Times New Roman" w:cs="Times New Roman"/>
        </w:rPr>
        <w:t>8</w:t>
      </w:r>
      <w:r w:rsidR="00104DFC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104DFC">
        <w:rPr>
          <w:rFonts w:ascii="Times New Roman" w:hAnsi="Times New Roman" w:cs="Times New Roman"/>
        </w:rPr>
        <w:t xml:space="preserve">dz. </w:t>
      </w:r>
      <w:r w:rsidR="00F67644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182FFC">
        <w:rPr>
          <w:rFonts w:ascii="Times New Roman" w:hAnsi="Times New Roman" w:cs="Times New Roman"/>
        </w:rPr>
        <w:t>1964</w:t>
      </w:r>
      <w:r w:rsidR="00F67644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dz.</w:t>
      </w:r>
      <w:r w:rsidR="003B47F1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sievietes – </w:t>
      </w:r>
      <w:r w:rsidR="00182FFC">
        <w:rPr>
          <w:rFonts w:ascii="Times New Roman" w:hAnsi="Times New Roman" w:cs="Times New Roman"/>
        </w:rPr>
        <w:t>1</w:t>
      </w:r>
      <w:r w:rsidR="00825782">
        <w:rPr>
          <w:rFonts w:ascii="Times New Roman" w:hAnsi="Times New Roman" w:cs="Times New Roman"/>
        </w:rPr>
        <w:t xml:space="preserve"> km</w:t>
      </w:r>
    </w:p>
    <w:p w14:paraId="3CF3BB11" w14:textId="024AAD1C" w:rsidR="00F67644" w:rsidRPr="00C6454D" w:rsidRDefault="00F67644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82FFC">
        <w:rPr>
          <w:rFonts w:ascii="Times New Roman" w:hAnsi="Times New Roman" w:cs="Times New Roman"/>
        </w:rPr>
        <w:t>63</w:t>
      </w:r>
      <w:r w:rsidR="001B1B6B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 xml:space="preserve">dz. un vecākas sievietes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km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katrā disciplīnā apbalvo ar medaļām.</w:t>
      </w:r>
    </w:p>
    <w:p w14:paraId="08C77C02" w14:textId="2A5EBC8F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</w:t>
      </w:r>
      <w:r w:rsidR="00E55A24">
        <w:rPr>
          <w:rFonts w:ascii="Times New Roman" w:hAnsi="Times New Roman" w:cs="Times New Roman"/>
        </w:rPr>
        <w:t>ekus katrā vecuma grupā apbalvo</w:t>
      </w:r>
      <w:r>
        <w:rPr>
          <w:rFonts w:ascii="Times New Roman" w:hAnsi="Times New Roman" w:cs="Times New Roman"/>
        </w:rPr>
        <w:t xml:space="preserve"> ar </w:t>
      </w:r>
      <w:r w:rsidR="008515F8">
        <w:rPr>
          <w:rFonts w:ascii="Times New Roman" w:hAnsi="Times New Roman" w:cs="Times New Roman"/>
        </w:rPr>
        <w:t xml:space="preserve">saldajām </w:t>
      </w:r>
      <w:r>
        <w:rPr>
          <w:rFonts w:ascii="Times New Roman" w:hAnsi="Times New Roman" w:cs="Times New Roman"/>
        </w:rPr>
        <w:t>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2D03914E" w14:textId="44210809" w:rsidR="00040642" w:rsidRPr="00063B92" w:rsidRDefault="00040642" w:rsidP="00063B92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Iepriekšējie pieteikumi par piedalīšano</w:t>
      </w:r>
      <w:r w:rsidR="00D229DD">
        <w:rPr>
          <w:rFonts w:ascii="Times New Roman" w:hAnsi="Times New Roman" w:cs="Times New Roman"/>
        </w:rPr>
        <w:t xml:space="preserve">s sacensībās iesniedzami līdz </w:t>
      </w:r>
      <w:r w:rsidR="00B07327">
        <w:rPr>
          <w:rFonts w:ascii="Times New Roman" w:hAnsi="Times New Roman" w:cs="Times New Roman"/>
        </w:rPr>
        <w:t>2019</w:t>
      </w:r>
      <w:r w:rsidR="00E3548F">
        <w:rPr>
          <w:rFonts w:ascii="Times New Roman" w:hAnsi="Times New Roman" w:cs="Times New Roman"/>
        </w:rPr>
        <w:t xml:space="preserve">. gada </w:t>
      </w:r>
      <w:r w:rsidR="00B07327">
        <w:rPr>
          <w:rFonts w:ascii="Times New Roman" w:hAnsi="Times New Roman" w:cs="Times New Roman"/>
        </w:rPr>
        <w:t>23</w:t>
      </w:r>
      <w:r w:rsidR="00D0573F">
        <w:rPr>
          <w:rFonts w:ascii="Times New Roman" w:hAnsi="Times New Roman" w:cs="Times New Roman"/>
        </w:rPr>
        <w:t>. septembrim</w:t>
      </w:r>
      <w:r w:rsidR="00543AE3">
        <w:rPr>
          <w:rFonts w:ascii="Times New Roman" w:hAnsi="Times New Roman" w:cs="Times New Roman"/>
        </w:rPr>
        <w:t>,</w:t>
      </w:r>
      <w:r w:rsidR="003740CA">
        <w:rPr>
          <w:rFonts w:ascii="Times New Roman" w:hAnsi="Times New Roman" w:cs="Times New Roman"/>
        </w:rPr>
        <w:t xml:space="preserve"> </w:t>
      </w:r>
      <w:r w:rsidRPr="00063B92">
        <w:rPr>
          <w:rFonts w:ascii="Times New Roman" w:hAnsi="Times New Roman" w:cs="Times New Roman"/>
        </w:rPr>
        <w:t xml:space="preserve">zvanot uz tālruni 29537229 vai rakstot uz e-pastu </w:t>
      </w:r>
      <w:hyperlink r:id="rId5" w:history="1">
        <w:r w:rsidRPr="00063B92">
          <w:rPr>
            <w:rStyle w:val="Hipersaite"/>
            <w:rFonts w:ascii="Times New Roman" w:hAnsi="Times New Roman" w:cs="Times New Roman"/>
          </w:rPr>
          <w:t>marite.vilcane@livani.lv</w:t>
        </w:r>
      </w:hyperlink>
      <w:r w:rsidRPr="00063B92">
        <w:rPr>
          <w:rFonts w:ascii="Times New Roman" w:hAnsi="Times New Roman" w:cs="Times New Roman"/>
        </w:rPr>
        <w:t>, kā arī izņēmuma gadījumos</w:t>
      </w:r>
      <w:r w:rsidR="00E55A24">
        <w:rPr>
          <w:rFonts w:ascii="Times New Roman" w:hAnsi="Times New Roman" w:cs="Times New Roman"/>
        </w:rPr>
        <w:t xml:space="preserve"> sa</w:t>
      </w:r>
      <w:r w:rsidR="00D0573F">
        <w:rPr>
          <w:rFonts w:ascii="Times New Roman" w:hAnsi="Times New Roman" w:cs="Times New Roman"/>
        </w:rPr>
        <w:t>censību dienā līdz plkst. 14</w:t>
      </w:r>
      <w:r w:rsidR="00E55A24">
        <w:rPr>
          <w:rFonts w:ascii="Times New Roman" w:hAnsi="Times New Roman" w:cs="Times New Roman"/>
        </w:rPr>
        <w:t>.</w:t>
      </w:r>
      <w:r w:rsidRPr="00063B92">
        <w:rPr>
          <w:rFonts w:ascii="Times New Roman" w:hAnsi="Times New Roman" w:cs="Times New Roman"/>
        </w:rPr>
        <w:t>00.</w:t>
      </w:r>
    </w:p>
    <w:p w14:paraId="7CEA1707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18ECFCC4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182FFC">
        <w:rPr>
          <w:rFonts w:ascii="Times New Roman" w:hAnsi="Times New Roman" w:cs="Times New Roman"/>
        </w:rPr>
        <w:t xml:space="preserve"> sedz JIC “Kvartāls”, </w:t>
      </w:r>
      <w:r w:rsidR="001A086C">
        <w:rPr>
          <w:rFonts w:ascii="Times New Roman" w:hAnsi="Times New Roman" w:cs="Times New Roman"/>
        </w:rPr>
        <w:t>Līvānu B</w:t>
      </w:r>
      <w:r>
        <w:rPr>
          <w:rFonts w:ascii="Times New Roman" w:hAnsi="Times New Roman" w:cs="Times New Roman"/>
        </w:rPr>
        <w:t>ērnu un jaunatnes sporta skola</w:t>
      </w:r>
      <w:r w:rsidR="00182FFC">
        <w:rPr>
          <w:rFonts w:ascii="Times New Roman" w:hAnsi="Times New Roman" w:cs="Times New Roman"/>
        </w:rPr>
        <w:t>, PII Rūķīši”.</w:t>
      </w:r>
    </w:p>
    <w:p w14:paraId="5E9BF607" w14:textId="59A36556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1A086C">
        <w:rPr>
          <w:rFonts w:ascii="Times New Roman" w:hAnsi="Times New Roman" w:cs="Times New Roman"/>
        </w:rPr>
        <w:t>jiem dalībniekiem 2.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 xml:space="preserve">kuri piesakās sacensību dienā </w:t>
      </w:r>
      <w:r w:rsidR="00543AE3">
        <w:rPr>
          <w:rFonts w:ascii="Times New Roman" w:hAnsi="Times New Roman" w:cs="Times New Roman"/>
        </w:rPr>
        <w:t xml:space="preserve">– </w:t>
      </w:r>
      <w:r w:rsidR="001A08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00 EUR.</w:t>
      </w:r>
    </w:p>
    <w:p w14:paraId="203A4702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4E750E05" w14:textId="77777777" w:rsidR="00E55A24" w:rsidRDefault="00E55A24" w:rsidP="00E55A24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6D91549A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dalībnieki personīgi atbild pa</w:t>
      </w:r>
      <w:r w:rsidR="00E55A24">
        <w:rPr>
          <w:rFonts w:ascii="Times New Roman" w:hAnsi="Times New Roman" w:cs="Times New Roman"/>
        </w:rPr>
        <w:t>r savu veselības stāvokli un tā</w:t>
      </w:r>
      <w:r>
        <w:rPr>
          <w:rFonts w:ascii="Times New Roman" w:hAnsi="Times New Roman" w:cs="Times New Roman"/>
        </w:rPr>
        <w:t xml:space="preserve"> atbilstību izvēlētajai fiziskajai slodzei.</w:t>
      </w:r>
    </w:p>
    <w:p w14:paraId="64F2189C" w14:textId="77777777" w:rsidR="00040642" w:rsidRPr="00543AE3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43AE3">
        <w:rPr>
          <w:rFonts w:ascii="Times New Roman" w:hAnsi="Times New Roman" w:cs="Times New Roman"/>
        </w:rPr>
        <w:t>Piesakoties sacensībām, dalībnieki apliecina, ka neiebilst sacensību laikā organizatoru uzņemto fotogrāfiju izmantošanai sacensību publiskajos materiālos.</w:t>
      </w:r>
    </w:p>
    <w:p w14:paraId="3CCA650C" w14:textId="20BD1DD5" w:rsidR="008104F8" w:rsidRPr="00543AE3" w:rsidRDefault="008104F8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43AE3">
        <w:rPr>
          <w:rFonts w:ascii="Times New Roman" w:hAnsi="Times New Roman" w:cs="Times New Roman"/>
        </w:rPr>
        <w:t xml:space="preserve">Pēc sacensībām dalībniekiem būs iespēja </w:t>
      </w:r>
      <w:r w:rsidR="007D429A" w:rsidRPr="00543AE3">
        <w:rPr>
          <w:rFonts w:ascii="Times New Roman" w:eastAsia="Times New Roman" w:hAnsi="Times New Roman" w:cs="Times New Roman"/>
        </w:rPr>
        <w:t>baudīt tēju ar cepumiem.</w:t>
      </w:r>
    </w:p>
    <w:p w14:paraId="36A7029F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401C6175" w14:textId="7777777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77777777" w:rsidR="00040642" w:rsidRPr="001A086C" w:rsidRDefault="00040642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 w:rsidRPr="001A086C">
        <w:rPr>
          <w:rFonts w:ascii="Times New Roman" w:hAnsi="Times New Roman" w:cs="Times New Roman"/>
          <w:i/>
          <w:szCs w:val="22"/>
        </w:rPr>
        <w:t>JIC “Kvartāls” vadītājas vietniece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2"/>
    <w:rsid w:val="000177A9"/>
    <w:rsid w:val="00040642"/>
    <w:rsid w:val="00057066"/>
    <w:rsid w:val="00063B92"/>
    <w:rsid w:val="000B4B1D"/>
    <w:rsid w:val="000C1BA3"/>
    <w:rsid w:val="00104DFC"/>
    <w:rsid w:val="00182FFC"/>
    <w:rsid w:val="00185167"/>
    <w:rsid w:val="001A086C"/>
    <w:rsid w:val="001B1B6B"/>
    <w:rsid w:val="00207229"/>
    <w:rsid w:val="00213B8D"/>
    <w:rsid w:val="00216DCB"/>
    <w:rsid w:val="00281ECD"/>
    <w:rsid w:val="002C3E7C"/>
    <w:rsid w:val="002D545E"/>
    <w:rsid w:val="002E6649"/>
    <w:rsid w:val="002F034E"/>
    <w:rsid w:val="00331B31"/>
    <w:rsid w:val="003740CA"/>
    <w:rsid w:val="003B47F1"/>
    <w:rsid w:val="00433DBA"/>
    <w:rsid w:val="00500CC5"/>
    <w:rsid w:val="00543AE3"/>
    <w:rsid w:val="006509C2"/>
    <w:rsid w:val="00782F07"/>
    <w:rsid w:val="007D429A"/>
    <w:rsid w:val="008104F8"/>
    <w:rsid w:val="00825782"/>
    <w:rsid w:val="00851566"/>
    <w:rsid w:val="008515F8"/>
    <w:rsid w:val="008A6C3A"/>
    <w:rsid w:val="008D1C3F"/>
    <w:rsid w:val="008E7E13"/>
    <w:rsid w:val="00907478"/>
    <w:rsid w:val="00916B6C"/>
    <w:rsid w:val="00937B19"/>
    <w:rsid w:val="00A946B6"/>
    <w:rsid w:val="00B07327"/>
    <w:rsid w:val="00B20F15"/>
    <w:rsid w:val="00B43012"/>
    <w:rsid w:val="00BB6080"/>
    <w:rsid w:val="00BD79E3"/>
    <w:rsid w:val="00C227F5"/>
    <w:rsid w:val="00C2656A"/>
    <w:rsid w:val="00C32285"/>
    <w:rsid w:val="00C54F83"/>
    <w:rsid w:val="00C6454D"/>
    <w:rsid w:val="00C75242"/>
    <w:rsid w:val="00CC4EF2"/>
    <w:rsid w:val="00D0573F"/>
    <w:rsid w:val="00D229DD"/>
    <w:rsid w:val="00DB21D9"/>
    <w:rsid w:val="00DD0258"/>
    <w:rsid w:val="00DF23D6"/>
    <w:rsid w:val="00E1326F"/>
    <w:rsid w:val="00E3548F"/>
    <w:rsid w:val="00E37245"/>
    <w:rsid w:val="00E55A24"/>
    <w:rsid w:val="00EC6E63"/>
    <w:rsid w:val="00F254DF"/>
    <w:rsid w:val="00F45DAD"/>
    <w:rsid w:val="00F67644"/>
    <w:rsid w:val="00F70710"/>
    <w:rsid w:val="00FC1C2B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2CE8A680-41D2-4A65-A468-0F02358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.vilcane@liva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5359725E</Template>
  <TotalTime>1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Inga Zvaigzne-Sniķere</cp:lastModifiedBy>
  <cp:revision>3</cp:revision>
  <cp:lastPrinted>2017-04-10T10:35:00Z</cp:lastPrinted>
  <dcterms:created xsi:type="dcterms:W3CDTF">2019-08-22T07:07:00Z</dcterms:created>
  <dcterms:modified xsi:type="dcterms:W3CDTF">2019-08-22T07:07:00Z</dcterms:modified>
</cp:coreProperties>
</file>