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574"/>
      </w:tblGrid>
      <w:tr w:rsidR="001A086C" w14:paraId="11A7D757" w14:textId="77777777" w:rsidTr="00C54E21">
        <w:tc>
          <w:tcPr>
            <w:tcW w:w="4782" w:type="dxa"/>
          </w:tcPr>
          <w:p w14:paraId="1134A9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237D99BD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3A0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3185689F" w:rsidR="001A086C" w:rsidRDefault="00CA5842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54E21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21. februārī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2E6EE70B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Līvānu novada Multifunkcionālā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>jaunatnes iniciatīv</w:t>
            </w:r>
            <w:r w:rsidR="00C54E21">
              <w:rPr>
                <w:rFonts w:ascii="Times New Roman" w:hAnsi="Times New Roman" w:cs="Times New Roman"/>
              </w:rPr>
              <w:t>u centra “Kvartāls” vadītāja</w:t>
            </w:r>
            <w:r w:rsidR="007E3941">
              <w:rPr>
                <w:rFonts w:ascii="Times New Roman" w:hAnsi="Times New Roman" w:cs="Times New Roman"/>
              </w:rPr>
              <w:t>s p.i.</w:t>
            </w:r>
          </w:p>
          <w:p w14:paraId="0E64388A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467FC329" w:rsidR="001A086C" w:rsidRPr="003563C4" w:rsidRDefault="007E3941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Pastare</w:t>
            </w:r>
          </w:p>
          <w:p w14:paraId="7FFF8151" w14:textId="085BCB21" w:rsidR="001A086C" w:rsidRDefault="00CA5842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21. februārī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A086C">
      <w:pPr>
        <w:ind w:right="-489"/>
        <w:jc w:val="right"/>
        <w:rPr>
          <w:rFonts w:ascii="Times New Roman" w:hAnsi="Times New Roman" w:cs="Times New Roman"/>
        </w:rPr>
      </w:pPr>
    </w:p>
    <w:p w14:paraId="73FA9ACF" w14:textId="49E2A62D" w:rsidR="006509C2" w:rsidRDefault="00CA17E0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7E3941">
        <w:rPr>
          <w:rFonts w:ascii="Times New Roman" w:hAnsi="Times New Roman" w:cs="Times New Roman"/>
          <w:b/>
        </w:rPr>
        <w:t xml:space="preserve">. </w:t>
      </w:r>
      <w:r w:rsidR="006509C2">
        <w:rPr>
          <w:rFonts w:ascii="Times New Roman" w:hAnsi="Times New Roman" w:cs="Times New Roman"/>
          <w:b/>
        </w:rPr>
        <w:t>Līvānu novada atklātais vieglatlētikas 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Popularizēt vieglatlētiku kā veselīga dzīvesveida sastāvdaļu Līvānu novadā.</w:t>
      </w:r>
    </w:p>
    <w:p w14:paraId="1EFDD5E3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Noskaidrot novada labākos vieglatlētus</w:t>
      </w:r>
      <w:r w:rsidR="001A086C">
        <w:rPr>
          <w:rFonts w:ascii="Times New Roman" w:hAnsi="Times New Roman" w:cs="Times New Roman"/>
        </w:rPr>
        <w:t>.</w:t>
      </w:r>
    </w:p>
    <w:p w14:paraId="0B031858" w14:textId="2AEF6C76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044EF7">
        <w:rPr>
          <w:rFonts w:ascii="Times New Roman" w:hAnsi="Times New Roman" w:cs="Times New Roman"/>
        </w:rPr>
        <w:t>,</w:t>
      </w:r>
      <w:r w:rsidR="003A0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Lietuvas</w:t>
      </w:r>
      <w:r w:rsidR="003A094B">
        <w:rPr>
          <w:rFonts w:ascii="Times New Roman" w:hAnsi="Times New Roman" w:cs="Times New Roman"/>
        </w:rPr>
        <w:t xml:space="preserve"> un </w:t>
      </w:r>
      <w:r w:rsidR="00DF23D6">
        <w:rPr>
          <w:rFonts w:ascii="Times New Roman" w:hAnsi="Times New Roman" w:cs="Times New Roman"/>
        </w:rPr>
        <w:t>Baltkrievijas</w:t>
      </w:r>
      <w:r>
        <w:rPr>
          <w:rFonts w:ascii="Times New Roman" w:hAnsi="Times New Roman" w:cs="Times New Roman"/>
        </w:rPr>
        <w:t xml:space="preserve"> vieglatlētiem</w:t>
      </w:r>
      <w:r w:rsidR="001A086C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1A086C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7EAA32F3" w14:textId="77777777" w:rsidR="00A830A4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Viegl</w:t>
      </w:r>
      <w:r w:rsidR="00CA5842">
        <w:rPr>
          <w:rFonts w:ascii="Times New Roman" w:hAnsi="Times New Roman" w:cs="Times New Roman"/>
        </w:rPr>
        <w:t>atlētikas čempionāts notiks 2019</w:t>
      </w:r>
      <w:r w:rsidR="007E3941">
        <w:rPr>
          <w:rFonts w:ascii="Times New Roman" w:hAnsi="Times New Roman" w:cs="Times New Roman"/>
        </w:rPr>
        <w:t xml:space="preserve">. gada </w:t>
      </w:r>
      <w:r w:rsidR="00CA5842">
        <w:rPr>
          <w:rFonts w:ascii="Times New Roman" w:hAnsi="Times New Roman" w:cs="Times New Roman"/>
        </w:rPr>
        <w:t>02. jūnijā plkst. 10</w:t>
      </w:r>
      <w:r>
        <w:rPr>
          <w:rFonts w:ascii="Times New Roman" w:hAnsi="Times New Roman" w:cs="Times New Roman"/>
        </w:rPr>
        <w:t xml:space="preserve">:00 </w:t>
      </w:r>
    </w:p>
    <w:p w14:paraId="38F97EB0" w14:textId="178905A4" w:rsidR="006509C2" w:rsidRDefault="006509C2" w:rsidP="00A830A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Līvānu 1. vidusskolas stadionā, Rīgas ielā 101</w:t>
      </w:r>
      <w:r w:rsidR="001A086C">
        <w:rPr>
          <w:rFonts w:ascii="Times New Roman" w:hAnsi="Times New Roman" w:cs="Times New Roman"/>
        </w:rPr>
        <w:t>, Līvānos</w:t>
      </w:r>
      <w:r>
        <w:rPr>
          <w:rFonts w:ascii="Times New Roman" w:hAnsi="Times New Roman" w:cs="Times New Roman"/>
        </w:rPr>
        <w:t>.</w:t>
      </w:r>
    </w:p>
    <w:p w14:paraId="567DE780" w14:textId="77777777" w:rsidR="006509C2" w:rsidRDefault="006509C2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0DDC6468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3A094B">
        <w:rPr>
          <w:rFonts w:ascii="Times New Roman" w:hAnsi="Times New Roman" w:cs="Times New Roman"/>
        </w:rPr>
        <w:t xml:space="preserve">Līvānu novada Multifunkcionālais </w:t>
      </w:r>
      <w:r w:rsidR="003A094B" w:rsidRPr="003563C4">
        <w:rPr>
          <w:rFonts w:ascii="Times New Roman" w:hAnsi="Times New Roman" w:cs="Times New Roman"/>
        </w:rPr>
        <w:t>jaunatnes iniciatīv</w:t>
      </w:r>
      <w:r w:rsidR="003A094B">
        <w:rPr>
          <w:rFonts w:ascii="Times New Roman" w:hAnsi="Times New Roman" w:cs="Times New Roman"/>
        </w:rPr>
        <w:t xml:space="preserve">u centrs (JIC) “Kvartāls”, </w:t>
      </w:r>
      <w:r w:rsidR="001A086C">
        <w:rPr>
          <w:rFonts w:ascii="Times New Roman" w:hAnsi="Times New Roman" w:cs="Times New Roman"/>
        </w:rPr>
        <w:t>Līvānu B</w:t>
      </w:r>
      <w:r>
        <w:rPr>
          <w:rFonts w:ascii="Times New Roman" w:hAnsi="Times New Roman" w:cs="Times New Roman"/>
        </w:rPr>
        <w:t xml:space="preserve">ērnu un jaunatnes sporta skola </w:t>
      </w:r>
    </w:p>
    <w:p w14:paraId="6EE630C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448046B" w:rsidR="006509C2" w:rsidRDefault="002B7419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>acensībās pi</w:t>
      </w:r>
      <w:r>
        <w:rPr>
          <w:rFonts w:ascii="Times New Roman" w:hAnsi="Times New Roman" w:cs="Times New Roman"/>
        </w:rPr>
        <w:t xml:space="preserve">edalās sportisti no Latvijas, </w:t>
      </w:r>
      <w:r w:rsidR="006509C2">
        <w:rPr>
          <w:rFonts w:ascii="Times New Roman" w:hAnsi="Times New Roman" w:cs="Times New Roman"/>
        </w:rPr>
        <w:t>Lietuvas</w:t>
      </w:r>
      <w:r w:rsidR="00480501">
        <w:rPr>
          <w:rFonts w:ascii="Times New Roman" w:hAnsi="Times New Roman" w:cs="Times New Roman"/>
        </w:rPr>
        <w:t>.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7FC16E2D" w14:textId="4D36309C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“C” grupa: </w:t>
      </w:r>
      <w:r w:rsidR="00CA5842">
        <w:rPr>
          <w:rFonts w:ascii="Times New Roman" w:hAnsi="Times New Roman" w:cs="Times New Roman"/>
        </w:rPr>
        <w:t>2006</w:t>
      </w:r>
      <w:r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Pr="006509C2">
        <w:rPr>
          <w:rFonts w:ascii="Times New Roman" w:hAnsi="Times New Roman" w:cs="Times New Roman"/>
        </w:rPr>
        <w:t>dz. un jaunāki zēni un meitenes</w:t>
      </w:r>
    </w:p>
    <w:p w14:paraId="3AACB560" w14:textId="43CC0FFC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 w:rsidRPr="006509C2">
        <w:rPr>
          <w:rFonts w:ascii="Times New Roman" w:hAnsi="Times New Roman" w:cs="Times New Roman"/>
          <w:b/>
        </w:rPr>
        <w:t>“B” grupa:</w:t>
      </w:r>
      <w:r>
        <w:rPr>
          <w:rFonts w:ascii="Times New Roman" w:hAnsi="Times New Roman" w:cs="Times New Roman"/>
          <w:b/>
        </w:rPr>
        <w:t xml:space="preserve"> </w:t>
      </w:r>
      <w:r w:rsidR="00CA5842">
        <w:rPr>
          <w:rFonts w:ascii="Times New Roman" w:hAnsi="Times New Roman" w:cs="Times New Roman"/>
        </w:rPr>
        <w:t>2004</w:t>
      </w:r>
      <w:r w:rsidR="00B31221">
        <w:rPr>
          <w:rFonts w:ascii="Times New Roman" w:hAnsi="Times New Roman" w:cs="Times New Roman"/>
        </w:rPr>
        <w:t>.-200</w:t>
      </w:r>
      <w:r w:rsidR="00CA58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zēni un meitenes</w:t>
      </w:r>
    </w:p>
    <w:p w14:paraId="0EB6F5A0" w14:textId="675306B5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“A” grupa:</w:t>
      </w:r>
      <w:r w:rsidR="00CA5842">
        <w:rPr>
          <w:rFonts w:ascii="Times New Roman" w:hAnsi="Times New Roman" w:cs="Times New Roman"/>
        </w:rPr>
        <w:t xml:space="preserve"> 2002</w:t>
      </w:r>
      <w:r w:rsidR="001A086C">
        <w:rPr>
          <w:rFonts w:ascii="Times New Roman" w:hAnsi="Times New Roman" w:cs="Times New Roman"/>
        </w:rPr>
        <w:t>.-</w:t>
      </w:r>
      <w:r w:rsidR="00CA5842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jaunieši un jaunietes</w:t>
      </w:r>
    </w:p>
    <w:p w14:paraId="1BF9B51F" w14:textId="5799F27A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Vīrieši:</w:t>
      </w:r>
      <w:r w:rsidR="00CA5842">
        <w:rPr>
          <w:rFonts w:ascii="Times New Roman" w:hAnsi="Times New Roman" w:cs="Times New Roman"/>
        </w:rPr>
        <w:t xml:space="preserve"> 1985.-2001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</w:p>
    <w:p w14:paraId="55A6305D" w14:textId="774BAE96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Sievietes:</w:t>
      </w:r>
      <w:r w:rsidR="001A086C">
        <w:rPr>
          <w:rFonts w:ascii="Times New Roman" w:hAnsi="Times New Roman" w:cs="Times New Roman"/>
        </w:rPr>
        <w:t xml:space="preserve"> </w:t>
      </w:r>
      <w:r w:rsidR="00CA5842">
        <w:rPr>
          <w:rFonts w:ascii="Times New Roman" w:hAnsi="Times New Roman" w:cs="Times New Roman"/>
        </w:rPr>
        <w:t>1990</w:t>
      </w:r>
      <w:r w:rsidR="001A086C">
        <w:rPr>
          <w:rFonts w:ascii="Times New Roman" w:hAnsi="Times New Roman" w:cs="Times New Roman"/>
        </w:rPr>
        <w:t>.-</w:t>
      </w:r>
      <w:r w:rsidR="00CA5842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</w:p>
    <w:p w14:paraId="639A5246" w14:textId="61C1EAC9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Veterāni:</w:t>
      </w:r>
      <w:r w:rsidR="00CA5842">
        <w:rPr>
          <w:rFonts w:ascii="Times New Roman" w:hAnsi="Times New Roman" w:cs="Times New Roman"/>
        </w:rPr>
        <w:t xml:space="preserve"> 1984</w:t>
      </w:r>
      <w:r>
        <w:rPr>
          <w:rFonts w:ascii="Times New Roman" w:hAnsi="Times New Roman" w:cs="Times New Roman"/>
        </w:rPr>
        <w:t>. g.dz. un vecāki (vērtē pēc koeficentu tabulām)</w:t>
      </w:r>
    </w:p>
    <w:p w14:paraId="32533640" w14:textId="49781FAE" w:rsidR="006509C2" w:rsidRDefault="006509C2" w:rsidP="001A086C">
      <w:pPr>
        <w:pStyle w:val="Sarakstarindkopa"/>
        <w:ind w:left="1440"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Veterāni:</w:t>
      </w:r>
      <w:r w:rsidR="00CA5842">
        <w:rPr>
          <w:rFonts w:ascii="Times New Roman" w:hAnsi="Times New Roman" w:cs="Times New Roman"/>
        </w:rPr>
        <w:t xml:space="preserve"> 1989</w:t>
      </w:r>
      <w:r>
        <w:rPr>
          <w:rFonts w:ascii="Times New Roman" w:hAnsi="Times New Roman" w:cs="Times New Roman"/>
        </w:rPr>
        <w:t>. g.dz. un vecākas (vērtē pēc koeficentu tabulām)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1286E7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Programma un cita informācija</w:t>
      </w:r>
    </w:p>
    <w:p w14:paraId="072182B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Disciplīnas:</w:t>
      </w:r>
    </w:p>
    <w:p w14:paraId="2BA0CA5A" w14:textId="4E3110FC" w:rsidR="006509C2" w:rsidRDefault="006509C2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 w:rsidRPr="006509C2">
        <w:rPr>
          <w:rFonts w:ascii="Times New Roman" w:hAnsi="Times New Roman" w:cs="Times New Roman"/>
          <w:b/>
        </w:rPr>
        <w:t>“C”</w:t>
      </w:r>
      <w:r>
        <w:rPr>
          <w:rFonts w:ascii="Times New Roman" w:hAnsi="Times New Roman" w:cs="Times New Roman"/>
          <w:b/>
        </w:rPr>
        <w:t xml:space="preserve"> g</w:t>
      </w:r>
      <w:r w:rsidRPr="006509C2">
        <w:rPr>
          <w:rFonts w:ascii="Times New Roman" w:hAnsi="Times New Roman" w:cs="Times New Roman"/>
          <w:b/>
        </w:rPr>
        <w:t>rupa:</w:t>
      </w:r>
      <w:r w:rsidR="00980CE5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0</w:t>
      </w:r>
      <w:r w:rsidR="008A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 300</w:t>
      </w:r>
      <w:r w:rsidR="008A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 800</w:t>
      </w:r>
      <w:r w:rsidR="008A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</w:t>
      </w:r>
      <w:r w:rsidR="00CA5842">
        <w:rPr>
          <w:rFonts w:ascii="Times New Roman" w:hAnsi="Times New Roman" w:cs="Times New Roman"/>
        </w:rPr>
        <w:t xml:space="preserve"> 1000m </w:t>
      </w:r>
      <w:proofErr w:type="spellStart"/>
      <w:r w:rsidR="00CA5842">
        <w:rPr>
          <w:rFonts w:ascii="Times New Roman" w:hAnsi="Times New Roman" w:cs="Times New Roman"/>
        </w:rPr>
        <w:t>soļoš</w:t>
      </w:r>
      <w:proofErr w:type="spellEnd"/>
      <w:r w:rsidR="00CA5842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tāllēkšana</w:t>
      </w:r>
      <w:proofErr w:type="spellEnd"/>
      <w:r>
        <w:rPr>
          <w:rFonts w:ascii="Times New Roman" w:hAnsi="Times New Roman" w:cs="Times New Roman"/>
        </w:rPr>
        <w:t>, augstlēkšana</w:t>
      </w:r>
      <w:r w:rsidR="00907478">
        <w:rPr>
          <w:rFonts w:ascii="Times New Roman" w:hAnsi="Times New Roman" w:cs="Times New Roman"/>
        </w:rPr>
        <w:t>, lode</w:t>
      </w:r>
      <w:r w:rsidR="003A094B">
        <w:rPr>
          <w:rFonts w:ascii="Times New Roman" w:hAnsi="Times New Roman" w:cs="Times New Roman"/>
        </w:rPr>
        <w:t>.</w:t>
      </w:r>
    </w:p>
    <w:p w14:paraId="527FA730" w14:textId="56BD7596" w:rsidR="006509C2" w:rsidRDefault="006509C2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“B” grupa:</w:t>
      </w:r>
      <w:r>
        <w:rPr>
          <w:rFonts w:ascii="Times New Roman" w:hAnsi="Times New Roman" w:cs="Times New Roman"/>
        </w:rPr>
        <w:t xml:space="preserve"> 1</w:t>
      </w:r>
      <w:r w:rsidR="008A6C3A">
        <w:rPr>
          <w:rFonts w:ascii="Times New Roman" w:hAnsi="Times New Roman" w:cs="Times New Roman"/>
        </w:rPr>
        <w:t xml:space="preserve">00 m, 300 m, 1000 m, </w:t>
      </w:r>
      <w:r w:rsidR="00CA5842">
        <w:rPr>
          <w:rFonts w:ascii="Times New Roman" w:hAnsi="Times New Roman" w:cs="Times New Roman"/>
        </w:rPr>
        <w:t xml:space="preserve">3000m </w:t>
      </w:r>
      <w:proofErr w:type="spellStart"/>
      <w:r w:rsidR="00CA5842">
        <w:rPr>
          <w:rFonts w:ascii="Times New Roman" w:hAnsi="Times New Roman" w:cs="Times New Roman"/>
        </w:rPr>
        <w:t>soļoš</w:t>
      </w:r>
      <w:proofErr w:type="spellEnd"/>
      <w:r w:rsidR="00CA5842">
        <w:rPr>
          <w:rFonts w:ascii="Times New Roman" w:hAnsi="Times New Roman" w:cs="Times New Roman"/>
        </w:rPr>
        <w:t xml:space="preserve">., </w:t>
      </w:r>
      <w:proofErr w:type="spellStart"/>
      <w:r w:rsidR="008A6C3A">
        <w:rPr>
          <w:rFonts w:ascii="Times New Roman" w:hAnsi="Times New Roman" w:cs="Times New Roman"/>
        </w:rPr>
        <w:t>tāllēkšana</w:t>
      </w:r>
      <w:proofErr w:type="spellEnd"/>
      <w:r w:rsidR="008A6C3A">
        <w:rPr>
          <w:rFonts w:ascii="Times New Roman" w:hAnsi="Times New Roman" w:cs="Times New Roman"/>
        </w:rPr>
        <w:t>, augstlēkšana, lode</w:t>
      </w:r>
      <w:r w:rsidR="003A094B">
        <w:rPr>
          <w:rFonts w:ascii="Times New Roman" w:hAnsi="Times New Roman" w:cs="Times New Roman"/>
        </w:rPr>
        <w:t>.</w:t>
      </w:r>
    </w:p>
    <w:p w14:paraId="063DBF62" w14:textId="3BFD7273" w:rsidR="008A6C3A" w:rsidRDefault="008A6C3A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“A” grupa:</w:t>
      </w:r>
      <w:r>
        <w:rPr>
          <w:rFonts w:ascii="Times New Roman" w:hAnsi="Times New Roman" w:cs="Times New Roman"/>
        </w:rPr>
        <w:t xml:space="preserve"> 100 m, 300 m,</w:t>
      </w:r>
      <w:r w:rsidR="00DF23D6">
        <w:rPr>
          <w:rFonts w:ascii="Times New Roman" w:hAnsi="Times New Roman" w:cs="Times New Roman"/>
        </w:rPr>
        <w:t xml:space="preserve"> 800 m, 3000m, </w:t>
      </w:r>
      <w:r w:rsidR="00CA5842">
        <w:rPr>
          <w:rFonts w:ascii="Times New Roman" w:hAnsi="Times New Roman" w:cs="Times New Roman"/>
        </w:rPr>
        <w:t xml:space="preserve">3000m </w:t>
      </w:r>
      <w:proofErr w:type="spellStart"/>
      <w:r w:rsidR="00CA5842">
        <w:rPr>
          <w:rFonts w:ascii="Times New Roman" w:hAnsi="Times New Roman" w:cs="Times New Roman"/>
        </w:rPr>
        <w:t>soļoš</w:t>
      </w:r>
      <w:proofErr w:type="spellEnd"/>
      <w:r w:rsidR="00CA584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lode, </w:t>
      </w:r>
      <w:proofErr w:type="spellStart"/>
      <w:r>
        <w:rPr>
          <w:rFonts w:ascii="Times New Roman" w:hAnsi="Times New Roman" w:cs="Times New Roman"/>
        </w:rPr>
        <w:t>tāllēkšana</w:t>
      </w:r>
      <w:proofErr w:type="spellEnd"/>
      <w:r>
        <w:rPr>
          <w:rFonts w:ascii="Times New Roman" w:hAnsi="Times New Roman" w:cs="Times New Roman"/>
        </w:rPr>
        <w:t>, augstlēkšana</w:t>
      </w:r>
      <w:r w:rsidR="003A094B">
        <w:rPr>
          <w:rFonts w:ascii="Times New Roman" w:hAnsi="Times New Roman" w:cs="Times New Roman"/>
        </w:rPr>
        <w:t>.</w:t>
      </w:r>
    </w:p>
    <w:p w14:paraId="09E3D3CB" w14:textId="27F8989A" w:rsidR="008A6C3A" w:rsidRDefault="008A6C3A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Vīrieši, sievietes:</w:t>
      </w:r>
      <w:r w:rsidR="00DF23D6">
        <w:rPr>
          <w:rFonts w:ascii="Times New Roman" w:hAnsi="Times New Roman" w:cs="Times New Roman"/>
        </w:rPr>
        <w:t xml:space="preserve"> 100 m, 800 m, 3000m, </w:t>
      </w:r>
      <w:r w:rsidR="00CA5842">
        <w:rPr>
          <w:rFonts w:ascii="Times New Roman" w:hAnsi="Times New Roman" w:cs="Times New Roman"/>
        </w:rPr>
        <w:t xml:space="preserve">5000m </w:t>
      </w:r>
      <w:proofErr w:type="spellStart"/>
      <w:r w:rsidR="00CA5842">
        <w:rPr>
          <w:rFonts w:ascii="Times New Roman" w:hAnsi="Times New Roman" w:cs="Times New Roman"/>
        </w:rPr>
        <w:t>soļoš</w:t>
      </w:r>
      <w:proofErr w:type="spellEnd"/>
      <w:r w:rsidR="00CA584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lode, </w:t>
      </w:r>
      <w:proofErr w:type="spellStart"/>
      <w:r>
        <w:rPr>
          <w:rFonts w:ascii="Times New Roman" w:hAnsi="Times New Roman" w:cs="Times New Roman"/>
        </w:rPr>
        <w:t>tāllēkšana</w:t>
      </w:r>
      <w:proofErr w:type="spellEnd"/>
      <w:r>
        <w:rPr>
          <w:rFonts w:ascii="Times New Roman" w:hAnsi="Times New Roman" w:cs="Times New Roman"/>
        </w:rPr>
        <w:t>, augstlēkšana</w:t>
      </w:r>
      <w:r w:rsidR="003A094B">
        <w:rPr>
          <w:rFonts w:ascii="Times New Roman" w:hAnsi="Times New Roman" w:cs="Times New Roman"/>
        </w:rPr>
        <w:t>.</w:t>
      </w:r>
    </w:p>
    <w:p w14:paraId="0440C746" w14:textId="7C8B7E88" w:rsidR="008A6C3A" w:rsidRDefault="008A6C3A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Veterāni, veterānes:</w:t>
      </w:r>
      <w:r>
        <w:rPr>
          <w:rFonts w:ascii="Times New Roman" w:hAnsi="Times New Roman" w:cs="Times New Roman"/>
        </w:rPr>
        <w:t xml:space="preserve"> </w:t>
      </w:r>
      <w:r w:rsidR="00272065">
        <w:rPr>
          <w:rFonts w:ascii="Times New Roman" w:hAnsi="Times New Roman" w:cs="Times New Roman"/>
        </w:rPr>
        <w:t>100 m, 800 m, 1500 m (S,</w:t>
      </w:r>
      <w:r>
        <w:rPr>
          <w:rFonts w:ascii="Times New Roman" w:hAnsi="Times New Roman" w:cs="Times New Roman"/>
        </w:rPr>
        <w:t>V), lode, tāllēkšana, augstlēkšana</w:t>
      </w:r>
      <w:r w:rsidR="003A094B">
        <w:rPr>
          <w:rFonts w:ascii="Times New Roman" w:hAnsi="Times New Roman" w:cs="Times New Roman"/>
        </w:rPr>
        <w:t>.</w:t>
      </w:r>
    </w:p>
    <w:p w14:paraId="44298892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Stadiona aplis ir 250 m.</w:t>
      </w:r>
    </w:p>
    <w:p w14:paraId="08690F1A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Katrs dalībnieks drīkst startēt divās disciplīnās.</w:t>
      </w:r>
    </w:p>
    <w:p w14:paraId="4162D966" w14:textId="620DEE99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Tāllēkšanā</w:t>
      </w:r>
      <w:proofErr w:type="spellEnd"/>
      <w:r>
        <w:rPr>
          <w:rFonts w:ascii="Times New Roman" w:hAnsi="Times New Roman" w:cs="Times New Roman"/>
        </w:rPr>
        <w:t>– 4 mēģinājumi.</w:t>
      </w:r>
    </w:p>
    <w:p w14:paraId="3A5444B1" w14:textId="77777777" w:rsidR="00A830A4" w:rsidRDefault="00A830A4" w:rsidP="00A830A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Apbalvošana</w:t>
      </w:r>
    </w:p>
    <w:p w14:paraId="67ED1770" w14:textId="4DDBFC89" w:rsidR="001A086C" w:rsidRDefault="008A6C3A" w:rsidP="00A830A4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</w:t>
      </w:r>
      <w:r w:rsidR="00A830A4">
        <w:rPr>
          <w:rFonts w:ascii="Times New Roman" w:hAnsi="Times New Roman" w:cs="Times New Roman"/>
        </w:rPr>
        <w:t>ā disciplīnā apbalvo ar medaļām un sponsoru balvām.</w:t>
      </w:r>
    </w:p>
    <w:p w14:paraId="0B74037E" w14:textId="77777777" w:rsidR="00A830A4" w:rsidRPr="00A830A4" w:rsidRDefault="00A830A4" w:rsidP="00A830A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5E564EFC" w14:textId="5C96ED82" w:rsidR="00A830A4" w:rsidRPr="00A830A4" w:rsidRDefault="00A830A4" w:rsidP="00A830A4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 xml:space="preserve">Pieteikšanās </w:t>
      </w:r>
      <w:r>
        <w:rPr>
          <w:sz w:val="23"/>
          <w:szCs w:val="23"/>
        </w:rPr>
        <w:t xml:space="preserve">sacensībām LVS mājaslapā www.athletics.lv </w:t>
      </w:r>
      <w:r>
        <w:rPr>
          <w:b/>
          <w:bCs/>
          <w:sz w:val="23"/>
          <w:szCs w:val="23"/>
        </w:rPr>
        <w:t xml:space="preserve">tiek atvērta </w:t>
      </w:r>
      <w:r>
        <w:rPr>
          <w:sz w:val="23"/>
          <w:szCs w:val="23"/>
        </w:rPr>
        <w:t xml:space="preserve">no </w:t>
      </w:r>
      <w:r>
        <w:rPr>
          <w:b/>
          <w:bCs/>
          <w:sz w:val="23"/>
          <w:szCs w:val="23"/>
        </w:rPr>
        <w:t xml:space="preserve">2019. gada 21. maija </w:t>
      </w:r>
      <w:r>
        <w:rPr>
          <w:sz w:val="23"/>
          <w:szCs w:val="23"/>
        </w:rPr>
        <w:t xml:space="preserve">plkst. 12.00 un </w:t>
      </w:r>
      <w:r>
        <w:rPr>
          <w:b/>
          <w:bCs/>
          <w:sz w:val="23"/>
          <w:szCs w:val="23"/>
        </w:rPr>
        <w:t>tiek slēgta 2019. gada 30. maija plkst. 18.00</w:t>
      </w:r>
      <w:r>
        <w:rPr>
          <w:sz w:val="23"/>
          <w:szCs w:val="23"/>
        </w:rPr>
        <w:t>.</w:t>
      </w:r>
    </w:p>
    <w:p w14:paraId="7CEA1707" w14:textId="7CB6A594" w:rsidR="001A086C" w:rsidRPr="00A830A4" w:rsidRDefault="00A830A4" w:rsidP="00A830A4">
      <w:pPr>
        <w:pStyle w:val="Sarakstarindkopa"/>
        <w:numPr>
          <w:ilvl w:val="1"/>
          <w:numId w:val="3"/>
        </w:numPr>
        <w:ind w:right="-489"/>
        <w:jc w:val="both"/>
        <w:rPr>
          <w:rStyle w:val="Hipersaite"/>
          <w:rFonts w:ascii="Times New Roman" w:hAnsi="Times New Roman" w:cs="Times New Roman"/>
          <w:color w:val="auto"/>
          <w:u w:val="none"/>
        </w:rPr>
      </w:pPr>
      <w:r w:rsidRPr="00A830A4">
        <w:rPr>
          <w:sz w:val="23"/>
          <w:szCs w:val="23"/>
        </w:rPr>
        <w:t>Sacensībām var pieteikties LVS juridiskie biedri un organizācijas, kuriem/-</w:t>
      </w:r>
      <w:proofErr w:type="spellStart"/>
      <w:r w:rsidRPr="00A830A4">
        <w:rPr>
          <w:sz w:val="23"/>
          <w:szCs w:val="23"/>
        </w:rPr>
        <w:t>ām</w:t>
      </w:r>
      <w:proofErr w:type="spellEnd"/>
      <w:r w:rsidRPr="00A830A4">
        <w:rPr>
          <w:sz w:val="23"/>
          <w:szCs w:val="23"/>
        </w:rPr>
        <w:t xml:space="preserve"> ir piešķirti pieejas dati LVS mājaslapas lietošanai. Tie sportisti vai organizācijas, kuriem/-</w:t>
      </w:r>
      <w:proofErr w:type="spellStart"/>
      <w:r w:rsidRPr="00A830A4">
        <w:rPr>
          <w:sz w:val="23"/>
          <w:szCs w:val="23"/>
        </w:rPr>
        <w:t>ām</w:t>
      </w:r>
      <w:proofErr w:type="spellEnd"/>
      <w:r w:rsidRPr="00A830A4">
        <w:rPr>
          <w:sz w:val="23"/>
          <w:szCs w:val="23"/>
        </w:rPr>
        <w:t xml:space="preserve"> nav piekļuves datu LVS statistikas sistēmai </w:t>
      </w:r>
      <w:proofErr w:type="spellStart"/>
      <w:r w:rsidRPr="00A830A4">
        <w:rPr>
          <w:sz w:val="23"/>
          <w:szCs w:val="23"/>
        </w:rPr>
        <w:t>sūta</w:t>
      </w:r>
      <w:proofErr w:type="spellEnd"/>
      <w:r w:rsidRPr="00A830A4">
        <w:rPr>
          <w:sz w:val="23"/>
          <w:szCs w:val="23"/>
        </w:rPr>
        <w:t xml:space="preserve"> savus pieteikumus </w:t>
      </w:r>
      <w:r w:rsidRPr="00A830A4">
        <w:rPr>
          <w:b/>
          <w:bCs/>
          <w:sz w:val="23"/>
          <w:szCs w:val="23"/>
        </w:rPr>
        <w:t xml:space="preserve">līdz 2019. gada </w:t>
      </w:r>
      <w:r>
        <w:rPr>
          <w:b/>
          <w:bCs/>
          <w:sz w:val="23"/>
          <w:szCs w:val="23"/>
        </w:rPr>
        <w:t>29. maijam</w:t>
      </w:r>
      <w:r w:rsidRPr="00A830A4">
        <w:rPr>
          <w:b/>
          <w:bCs/>
          <w:sz w:val="23"/>
          <w:szCs w:val="23"/>
        </w:rPr>
        <w:t xml:space="preserve"> plkst. 18.00 </w:t>
      </w:r>
      <w:r w:rsidRPr="00A830A4">
        <w:rPr>
          <w:sz w:val="23"/>
          <w:szCs w:val="23"/>
        </w:rPr>
        <w:t>uz e-pastu</w:t>
      </w:r>
      <w:r>
        <w:rPr>
          <w:sz w:val="23"/>
          <w:szCs w:val="23"/>
        </w:rPr>
        <w:t xml:space="preserve"> </w:t>
      </w:r>
      <w:hyperlink r:id="rId5" w:history="1">
        <w:r w:rsidRPr="00A830A4">
          <w:rPr>
            <w:rStyle w:val="Hipersaite"/>
            <w:rFonts w:ascii="Times New Roman" w:hAnsi="Times New Roman" w:cs="Times New Roman"/>
          </w:rPr>
          <w:t>marite.vilcane@livani.lv</w:t>
        </w:r>
      </w:hyperlink>
    </w:p>
    <w:p w14:paraId="05FB1070" w14:textId="77777777" w:rsidR="00A830A4" w:rsidRPr="00A830A4" w:rsidRDefault="00A830A4" w:rsidP="00A830A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Dalībnieku ierašanās ir uz komandējošās organizācijas vai pašu sportistu </w:t>
      </w:r>
      <w:bookmarkStart w:id="0" w:name="_GoBack"/>
      <w:bookmarkEnd w:id="0"/>
      <w:r>
        <w:rPr>
          <w:rFonts w:ascii="Times New Roman" w:hAnsi="Times New Roman" w:cs="Times New Roman"/>
        </w:rPr>
        <w:t>rēķina.</w:t>
      </w:r>
    </w:p>
    <w:p w14:paraId="5112F05D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1A086C">
        <w:rPr>
          <w:rFonts w:ascii="Times New Roman" w:hAnsi="Times New Roman" w:cs="Times New Roman"/>
        </w:rPr>
        <w:t xml:space="preserve"> sedz JIC “Kvartāls” un Līvānu B</w:t>
      </w:r>
      <w:r>
        <w:rPr>
          <w:rFonts w:ascii="Times New Roman" w:hAnsi="Times New Roman" w:cs="Times New Roman"/>
        </w:rPr>
        <w:t>ērnu un jaunatnes sporta skola.</w:t>
      </w:r>
    </w:p>
    <w:p w14:paraId="5E9BF607" w14:textId="3158720F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2B7419">
        <w:rPr>
          <w:rFonts w:ascii="Times New Roman" w:hAnsi="Times New Roman" w:cs="Times New Roman"/>
        </w:rPr>
        <w:t xml:space="preserve">jiem dalībniekiem </w:t>
      </w:r>
      <w:r w:rsidR="003A094B">
        <w:rPr>
          <w:rFonts w:ascii="Times New Roman" w:hAnsi="Times New Roman" w:cs="Times New Roman"/>
        </w:rPr>
        <w:t xml:space="preserve">ir </w:t>
      </w:r>
      <w:r w:rsidR="002B7419">
        <w:rPr>
          <w:rFonts w:ascii="Times New Roman" w:hAnsi="Times New Roman" w:cs="Times New Roman"/>
        </w:rPr>
        <w:t>3</w:t>
      </w:r>
      <w:r w:rsidR="001A0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 EUR. Dalībniekiem, </w:t>
      </w:r>
      <w:r w:rsidR="00044EF7">
        <w:rPr>
          <w:rFonts w:ascii="Times New Roman" w:hAnsi="Times New Roman" w:cs="Times New Roman"/>
        </w:rPr>
        <w:t>kuri piesakās sacensību dienā</w:t>
      </w:r>
      <w:r w:rsidR="003A094B">
        <w:rPr>
          <w:rFonts w:ascii="Times New Roman" w:hAnsi="Times New Roman" w:cs="Times New Roman"/>
        </w:rPr>
        <w:t xml:space="preserve"> – </w:t>
      </w:r>
      <w:r w:rsidR="00044EF7">
        <w:rPr>
          <w:rFonts w:ascii="Times New Roman" w:hAnsi="Times New Roman" w:cs="Times New Roman"/>
        </w:rPr>
        <w:t>6</w:t>
      </w:r>
      <w:r w:rsidR="001A0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EUR.</w:t>
      </w:r>
    </w:p>
    <w:p w14:paraId="203A4702" w14:textId="0BB23AEF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4F8B96AD" w14:textId="77777777" w:rsidR="00A830A4" w:rsidRDefault="00A830A4" w:rsidP="00A830A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45B4A1C1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dalībnieki personīgi atbild pa</w:t>
      </w:r>
      <w:r w:rsidR="003A094B">
        <w:rPr>
          <w:rFonts w:ascii="Times New Roman" w:hAnsi="Times New Roman" w:cs="Times New Roman"/>
        </w:rPr>
        <w:t>r savu veselības stāvokli un tā</w:t>
      </w:r>
      <w:r>
        <w:rPr>
          <w:rFonts w:ascii="Times New Roman" w:hAnsi="Times New Roman" w:cs="Times New Roman"/>
        </w:rPr>
        <w:t xml:space="preserve"> atbilstību izvēlētajai fiziskajai slodzei.</w:t>
      </w:r>
    </w:p>
    <w:p w14:paraId="64F2189C" w14:textId="0832B0F6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Piesakoties sacensībām, dalībnieki apliecina, ka neiebilst sacensību laikā organizatoru uzņemto fotogrāfiju izmantošanai sacensību publiskajos materiālos.</w:t>
      </w:r>
    </w:p>
    <w:p w14:paraId="14B6D7C0" w14:textId="36A688FD" w:rsidR="00A830A4" w:rsidRPr="00480501" w:rsidRDefault="00A830A4" w:rsidP="00480501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80501">
        <w:rPr>
          <w:sz w:val="23"/>
          <w:szCs w:val="23"/>
        </w:rPr>
        <w:t>Sacensību organizatori apliecina, ka personu dati netiks nodoti trešajām personām.</w:t>
      </w:r>
    </w:p>
    <w:p w14:paraId="1BBB92C1" w14:textId="77777777" w:rsidR="00A830A4" w:rsidRDefault="00A830A4" w:rsidP="00480501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7029F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401C6175" w14:textId="7777777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77777777" w:rsidR="00040642" w:rsidRPr="001A086C" w:rsidRDefault="00040642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 w:rsidRPr="001A086C">
        <w:rPr>
          <w:rFonts w:ascii="Times New Roman" w:hAnsi="Times New Roman" w:cs="Times New Roman"/>
          <w:i/>
          <w:szCs w:val="22"/>
        </w:rPr>
        <w:t>JIC “Kvartāls” vadītājas vietniece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7F4AA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C2"/>
    <w:rsid w:val="00040642"/>
    <w:rsid w:val="00044EF7"/>
    <w:rsid w:val="00057066"/>
    <w:rsid w:val="00185A0A"/>
    <w:rsid w:val="001A086C"/>
    <w:rsid w:val="00272065"/>
    <w:rsid w:val="002B7419"/>
    <w:rsid w:val="003A094B"/>
    <w:rsid w:val="00480501"/>
    <w:rsid w:val="006509C2"/>
    <w:rsid w:val="007E3941"/>
    <w:rsid w:val="008724B1"/>
    <w:rsid w:val="008A6C3A"/>
    <w:rsid w:val="0090638E"/>
    <w:rsid w:val="00907478"/>
    <w:rsid w:val="00980CE5"/>
    <w:rsid w:val="00A158CE"/>
    <w:rsid w:val="00A830A4"/>
    <w:rsid w:val="00B31221"/>
    <w:rsid w:val="00C54E21"/>
    <w:rsid w:val="00C64AC2"/>
    <w:rsid w:val="00CA17E0"/>
    <w:rsid w:val="00CA5842"/>
    <w:rsid w:val="00CD66A2"/>
    <w:rsid w:val="00D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B2A42996-35B3-4970-9531-41A19E9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.vilcane@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A062E0BE</Template>
  <TotalTime>39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10</cp:revision>
  <cp:lastPrinted>2017-04-24T11:19:00Z</cp:lastPrinted>
  <dcterms:created xsi:type="dcterms:W3CDTF">2017-04-19T08:09:00Z</dcterms:created>
  <dcterms:modified xsi:type="dcterms:W3CDTF">2019-03-18T11:24:00Z</dcterms:modified>
</cp:coreProperties>
</file>