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2838"/>
        <w:gridCol w:w="2839"/>
        <w:gridCol w:w="3787"/>
      </w:tblGrid>
      <w:tr w:rsidR="00400B6E" w14:paraId="4849163C" w14:textId="77777777" w:rsidTr="00A62503">
        <w:tc>
          <w:tcPr>
            <w:tcW w:w="946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DDEB3" w14:textId="77777777" w:rsidR="00400B6E" w:rsidRPr="00A62503" w:rsidRDefault="00400B6E" w:rsidP="00400B6E">
            <w:pPr>
              <w:jc w:val="center"/>
              <w:rPr>
                <w:b/>
                <w:sz w:val="32"/>
              </w:rPr>
            </w:pPr>
            <w:proofErr w:type="spellStart"/>
            <w:r w:rsidRPr="00A62503">
              <w:rPr>
                <w:b/>
                <w:sz w:val="32"/>
              </w:rPr>
              <w:t>Līvānu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novada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atklātais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vieglatlētikas</w:t>
            </w:r>
            <w:proofErr w:type="spellEnd"/>
            <w:r w:rsidRPr="00A62503">
              <w:rPr>
                <w:b/>
                <w:sz w:val="32"/>
              </w:rPr>
              <w:t xml:space="preserve"> </w:t>
            </w:r>
            <w:proofErr w:type="spellStart"/>
            <w:r w:rsidRPr="00A62503">
              <w:rPr>
                <w:b/>
                <w:sz w:val="32"/>
              </w:rPr>
              <w:t>čempionāts</w:t>
            </w:r>
            <w:proofErr w:type="spellEnd"/>
          </w:p>
          <w:p w14:paraId="1EA558B7" w14:textId="77777777" w:rsidR="00400B6E" w:rsidRPr="00A62503" w:rsidRDefault="00400B6E" w:rsidP="00400B6E">
            <w:pPr>
              <w:jc w:val="center"/>
            </w:pPr>
            <w:proofErr w:type="spellStart"/>
            <w:r w:rsidRPr="00A62503">
              <w:rPr>
                <w:sz w:val="32"/>
              </w:rPr>
              <w:t>Sacensību</w:t>
            </w:r>
            <w:proofErr w:type="spellEnd"/>
            <w:r w:rsidRPr="00A62503">
              <w:rPr>
                <w:sz w:val="32"/>
              </w:rPr>
              <w:t xml:space="preserve"> </w:t>
            </w:r>
            <w:proofErr w:type="spellStart"/>
            <w:r w:rsidRPr="00A62503">
              <w:rPr>
                <w:sz w:val="32"/>
              </w:rPr>
              <w:t>programma</w:t>
            </w:r>
            <w:proofErr w:type="spellEnd"/>
          </w:p>
        </w:tc>
      </w:tr>
      <w:tr w:rsidR="00400B6E" w14:paraId="6551173A" w14:textId="77777777" w:rsidTr="005B60C3">
        <w:tc>
          <w:tcPr>
            <w:tcW w:w="2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6C6A7" w14:textId="77777777" w:rsidR="00400B6E" w:rsidRPr="00A62503" w:rsidRDefault="00400B6E" w:rsidP="00400B6E">
            <w:pPr>
              <w:jc w:val="center"/>
              <w:rPr>
                <w:b/>
              </w:rPr>
            </w:pPr>
            <w:proofErr w:type="spellStart"/>
            <w:r w:rsidRPr="00A62503">
              <w:rPr>
                <w:b/>
              </w:rPr>
              <w:t>Laiks</w:t>
            </w:r>
            <w:proofErr w:type="spellEnd"/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5FB9C0" w14:textId="77777777" w:rsidR="00400B6E" w:rsidRPr="00A62503" w:rsidRDefault="00400B6E" w:rsidP="00400B6E">
            <w:pPr>
              <w:jc w:val="center"/>
              <w:rPr>
                <w:b/>
              </w:rPr>
            </w:pPr>
            <w:proofErr w:type="spellStart"/>
            <w:r w:rsidRPr="00A62503">
              <w:rPr>
                <w:b/>
              </w:rPr>
              <w:t>Disciplīna</w:t>
            </w:r>
            <w:proofErr w:type="spellEnd"/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65E6B9" w14:textId="77777777" w:rsidR="00400B6E" w:rsidRPr="00A62503" w:rsidRDefault="00400B6E" w:rsidP="00400B6E">
            <w:pPr>
              <w:jc w:val="center"/>
              <w:rPr>
                <w:b/>
              </w:rPr>
            </w:pPr>
            <w:proofErr w:type="spellStart"/>
            <w:r w:rsidRPr="00A62503">
              <w:rPr>
                <w:b/>
              </w:rPr>
              <w:t>Dalībnieki</w:t>
            </w:r>
            <w:proofErr w:type="spellEnd"/>
          </w:p>
        </w:tc>
      </w:tr>
      <w:tr w:rsidR="00400B6E" w14:paraId="4F6B366C" w14:textId="77777777" w:rsidTr="005B60C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2F50BF8" w14:textId="77777777" w:rsidR="00400B6E" w:rsidRDefault="00400B6E" w:rsidP="00400B6E">
            <w:pPr>
              <w:jc w:val="center"/>
            </w:pPr>
            <w:r>
              <w:t>10</w:t>
            </w:r>
            <w:r w:rsidRPr="00400B6E">
              <w:rPr>
                <w:vertAlign w:val="superscript"/>
              </w:rPr>
              <w:t>40</w:t>
            </w:r>
          </w:p>
        </w:tc>
        <w:tc>
          <w:tcPr>
            <w:tcW w:w="6626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D92B9F" w14:textId="77777777" w:rsidR="00400B6E" w:rsidRPr="00400B6E" w:rsidRDefault="00400B6E" w:rsidP="00400B6E">
            <w:pPr>
              <w:jc w:val="center"/>
              <w:rPr>
                <w:b/>
              </w:rPr>
            </w:pPr>
            <w:proofErr w:type="spellStart"/>
            <w:r w:rsidRPr="00400B6E">
              <w:rPr>
                <w:b/>
              </w:rPr>
              <w:t>Sacensību</w:t>
            </w:r>
            <w:proofErr w:type="spellEnd"/>
            <w:r w:rsidRPr="00400B6E">
              <w:rPr>
                <w:b/>
              </w:rPr>
              <w:t xml:space="preserve"> </w:t>
            </w:r>
            <w:proofErr w:type="spellStart"/>
            <w:r w:rsidRPr="00400B6E">
              <w:rPr>
                <w:b/>
              </w:rPr>
              <w:t>atklāšana</w:t>
            </w:r>
            <w:proofErr w:type="spellEnd"/>
          </w:p>
        </w:tc>
      </w:tr>
      <w:tr w:rsidR="00400B6E" w14:paraId="4906C934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5F13A7E5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101CF428" w14:textId="77777777" w:rsidR="00400B6E" w:rsidRDefault="00400B6E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41CF4E97" w14:textId="77777777" w:rsidR="00400B6E" w:rsidRDefault="00400B6E" w:rsidP="00400B6E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400B6E" w14:paraId="05482D1F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4619B45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F8E7591" w14:textId="77777777" w:rsidR="00400B6E" w:rsidRDefault="00400B6E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27410ACD" w14:textId="77777777" w:rsidR="00400B6E" w:rsidRDefault="00400B6E" w:rsidP="00400B6E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400B6E" w14:paraId="3302709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3CF7BF26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20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76CFA30" w14:textId="77777777" w:rsidR="00400B6E" w:rsidRDefault="008D7542" w:rsidP="00400B6E">
            <w:pPr>
              <w:jc w:val="center"/>
            </w:pPr>
            <w:r>
              <w:t xml:space="preserve">100 m 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AC6ADB2" w14:textId="77777777" w:rsidR="00400B6E" w:rsidRDefault="00400B6E" w:rsidP="00400B6E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400B6E" w14:paraId="6CE30E1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7FA60C1F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30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202BF51A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5166B964" w14:textId="77777777" w:rsidR="00400B6E" w:rsidRDefault="00400B6E" w:rsidP="00400B6E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400B6E" w14:paraId="52D5F31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5DA05D3F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6C263272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06A2339" w14:textId="77777777" w:rsidR="00400B6E" w:rsidRDefault="00400B6E" w:rsidP="00400B6E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jaunietes</w:t>
            </w:r>
            <w:proofErr w:type="spellEnd"/>
          </w:p>
        </w:tc>
      </w:tr>
      <w:tr w:rsidR="00400B6E" w14:paraId="4272B49C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74DB615D" w14:textId="77777777" w:rsidR="00400B6E" w:rsidRDefault="00400B6E" w:rsidP="00400B6E">
            <w:pPr>
              <w:jc w:val="center"/>
            </w:pPr>
            <w:r>
              <w:t>11</w:t>
            </w:r>
            <w:r w:rsidRPr="00400B6E">
              <w:rPr>
                <w:vertAlign w:val="superscript"/>
              </w:rPr>
              <w:t>50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1F332CD7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094BF7EB" w14:textId="77777777" w:rsidR="00400B6E" w:rsidRDefault="00400B6E" w:rsidP="00400B6E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jaunieši</w:t>
            </w:r>
            <w:proofErr w:type="spellEnd"/>
          </w:p>
        </w:tc>
      </w:tr>
      <w:tr w:rsidR="00400B6E" w14:paraId="1A0DBFA1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5878E07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C6075B6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B90B8C9" w14:textId="77777777" w:rsidR="00400B6E" w:rsidRDefault="00400B6E" w:rsidP="00400B6E">
            <w:pPr>
              <w:jc w:val="center"/>
            </w:pPr>
            <w:proofErr w:type="spellStart"/>
            <w:r>
              <w:t>Sievietes</w:t>
            </w:r>
            <w:proofErr w:type="spellEnd"/>
          </w:p>
        </w:tc>
      </w:tr>
      <w:tr w:rsidR="00400B6E" w14:paraId="29A2D771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1C7D3757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AC0D2C2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22622143" w14:textId="77777777" w:rsidR="00400B6E" w:rsidRDefault="00400B6E" w:rsidP="00400B6E">
            <w:pPr>
              <w:jc w:val="center"/>
            </w:pPr>
            <w:proofErr w:type="spellStart"/>
            <w:r>
              <w:t>Vīrieši</w:t>
            </w:r>
            <w:proofErr w:type="spellEnd"/>
          </w:p>
        </w:tc>
      </w:tr>
      <w:tr w:rsidR="00400B6E" w14:paraId="55FA4948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72FC431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20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2E868A35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A70D723" w14:textId="1E2B26CA" w:rsidR="00400B6E" w:rsidRDefault="00B50F50" w:rsidP="00400B6E">
            <w:pPr>
              <w:jc w:val="center"/>
            </w:pPr>
            <w:proofErr w:type="spellStart"/>
            <w:r>
              <w:t>Veterānes</w:t>
            </w:r>
            <w:proofErr w:type="spellEnd"/>
          </w:p>
        </w:tc>
      </w:tr>
      <w:tr w:rsidR="00400B6E" w14:paraId="0A96D0D8" w14:textId="77777777" w:rsidTr="00A62503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DA3AD3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FB188" w14:textId="77777777" w:rsidR="00400B6E" w:rsidRDefault="008D7542" w:rsidP="00400B6E">
            <w:pPr>
              <w:jc w:val="center"/>
            </w:pPr>
            <w:r>
              <w:t>100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1A7211" w14:textId="5A6CB0BC" w:rsidR="00400B6E" w:rsidRDefault="00B50F50" w:rsidP="00400B6E">
            <w:pPr>
              <w:jc w:val="center"/>
            </w:pPr>
            <w:proofErr w:type="spellStart"/>
            <w:r>
              <w:t>Veterāni</w:t>
            </w:r>
            <w:proofErr w:type="spellEnd"/>
          </w:p>
        </w:tc>
      </w:tr>
      <w:tr w:rsidR="00400B6E" w14:paraId="1E8EFF07" w14:textId="77777777" w:rsidTr="00A6250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D699B4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1D360D1" w14:textId="77777777" w:rsidR="00400B6E" w:rsidRDefault="008D7542" w:rsidP="00400B6E">
            <w:pPr>
              <w:jc w:val="center"/>
            </w:pPr>
            <w:r>
              <w:t>3000 m</w:t>
            </w:r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535DDE9" w14:textId="77777777" w:rsidR="00400B6E" w:rsidRDefault="008D7542" w:rsidP="00400B6E">
            <w:pPr>
              <w:jc w:val="center"/>
            </w:pPr>
            <w:r>
              <w:t xml:space="preserve">“A” gr. </w:t>
            </w:r>
            <w:proofErr w:type="spellStart"/>
            <w:r>
              <w:t>jaunietes</w:t>
            </w:r>
            <w:proofErr w:type="spellEnd"/>
            <w:r>
              <w:t xml:space="preserve">, </w:t>
            </w:r>
            <w:proofErr w:type="spellStart"/>
            <w:r>
              <w:t>sievietes</w:t>
            </w:r>
            <w:proofErr w:type="spellEnd"/>
          </w:p>
        </w:tc>
      </w:tr>
      <w:tr w:rsidR="00400B6E" w14:paraId="244FE4D7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EDA6FAE" w14:textId="77777777" w:rsidR="00400B6E" w:rsidRDefault="00400B6E" w:rsidP="00400B6E">
            <w:pPr>
              <w:jc w:val="center"/>
            </w:pPr>
            <w:r>
              <w:t>12</w:t>
            </w:r>
            <w:r w:rsidRPr="00400B6E">
              <w:rPr>
                <w:vertAlign w:val="superscript"/>
              </w:rPr>
              <w:t>55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CFB52A2" w14:textId="77777777" w:rsidR="00400B6E" w:rsidRDefault="008D7542" w:rsidP="00400B6E">
            <w:pPr>
              <w:jc w:val="center"/>
            </w:pPr>
            <w:r>
              <w:t>3000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609DE465" w14:textId="77777777" w:rsidR="00400B6E" w:rsidRDefault="008D7542" w:rsidP="00A62503">
            <w:pPr>
              <w:jc w:val="center"/>
            </w:pPr>
            <w:r>
              <w:t xml:space="preserve">“A” gr. </w:t>
            </w:r>
            <w:proofErr w:type="spellStart"/>
            <w:r>
              <w:t>jaunieši</w:t>
            </w:r>
            <w:proofErr w:type="spellEnd"/>
            <w:r>
              <w:t xml:space="preserve">, </w:t>
            </w:r>
            <w:proofErr w:type="spellStart"/>
            <w:r>
              <w:t>vīrieši</w:t>
            </w:r>
            <w:proofErr w:type="spellEnd"/>
          </w:p>
        </w:tc>
      </w:tr>
      <w:tr w:rsidR="00400B6E" w14:paraId="7BA842B9" w14:textId="77777777" w:rsidTr="00A62503">
        <w:trPr>
          <w:trHeight w:val="320"/>
        </w:trPr>
        <w:tc>
          <w:tcPr>
            <w:tcW w:w="283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0AC008" w14:textId="77777777" w:rsidR="00400B6E" w:rsidRDefault="00400B6E" w:rsidP="00400B6E">
            <w:pPr>
              <w:jc w:val="center"/>
            </w:pPr>
            <w:r>
              <w:t>13</w:t>
            </w:r>
            <w:r w:rsidRPr="00400B6E"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75C806" w14:textId="77777777" w:rsidR="00400B6E" w:rsidRDefault="008D7542" w:rsidP="00400B6E">
            <w:pPr>
              <w:jc w:val="center"/>
            </w:pPr>
            <w:r>
              <w:t>3000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77535" w14:textId="0CB01FE4" w:rsidR="00400B6E" w:rsidRDefault="00B50F50" w:rsidP="00400B6E">
            <w:pPr>
              <w:jc w:val="center"/>
            </w:pPr>
            <w:proofErr w:type="spellStart"/>
            <w:r>
              <w:t>Veterāni</w:t>
            </w:r>
            <w:proofErr w:type="spellEnd"/>
          </w:p>
        </w:tc>
      </w:tr>
      <w:tr w:rsidR="008D7542" w14:paraId="4C15628F" w14:textId="77777777" w:rsidTr="00A62503">
        <w:trPr>
          <w:trHeight w:val="240"/>
        </w:trPr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14B68F" w14:textId="77777777" w:rsidR="008D7542" w:rsidRDefault="008D7542" w:rsidP="00400B6E">
            <w:pPr>
              <w:jc w:val="center"/>
            </w:pPr>
            <w:r>
              <w:t>13</w:t>
            </w:r>
            <w:r w:rsidRPr="008D7542"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AC4F76" w14:textId="77777777" w:rsidR="008D7542" w:rsidRDefault="008D7542" w:rsidP="00400B6E">
            <w:pPr>
              <w:jc w:val="center"/>
            </w:pPr>
            <w:r>
              <w:t>1500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712E98" w14:textId="4DF61AD8" w:rsidR="008D7542" w:rsidRDefault="00391FC7" w:rsidP="00400B6E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</w:t>
            </w:r>
            <w:r w:rsidR="00B50F50">
              <w:t>eterānes</w:t>
            </w:r>
            <w:proofErr w:type="spellEnd"/>
          </w:p>
        </w:tc>
      </w:tr>
      <w:tr w:rsidR="00400B6E" w14:paraId="6390C621" w14:textId="77777777" w:rsidTr="00A6250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B72E861" w14:textId="77777777" w:rsidR="00400B6E" w:rsidRDefault="008D7542" w:rsidP="00400B6E">
            <w:pPr>
              <w:jc w:val="center"/>
            </w:pPr>
            <w:r>
              <w:t>13</w:t>
            </w:r>
            <w:r w:rsidRPr="008D7542">
              <w:rPr>
                <w:vertAlign w:val="superscript"/>
              </w:rPr>
              <w:t>35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49C8AD" w14:textId="12AC94F7" w:rsidR="00400B6E" w:rsidRDefault="00391FC7" w:rsidP="00400B6E">
            <w:pPr>
              <w:jc w:val="center"/>
            </w:pPr>
            <w:r>
              <w:t>1500 m</w:t>
            </w:r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3A45D01" w14:textId="6DFD7999" w:rsidR="00400B6E" w:rsidRDefault="00391FC7" w:rsidP="00400B6E">
            <w:pPr>
              <w:jc w:val="center"/>
            </w:pPr>
            <w:proofErr w:type="spellStart"/>
            <w:r>
              <w:t>Vīrieši</w:t>
            </w:r>
            <w:proofErr w:type="spellEnd"/>
          </w:p>
        </w:tc>
      </w:tr>
      <w:tr w:rsidR="00391FC7" w14:paraId="3B3A000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40DC6DD" w14:textId="77777777" w:rsidR="00391FC7" w:rsidRDefault="00391FC7" w:rsidP="00391FC7">
            <w:pPr>
              <w:jc w:val="center"/>
            </w:pPr>
            <w:r>
              <w:t>13</w:t>
            </w:r>
            <w:r w:rsidRPr="008D7542">
              <w:rPr>
                <w:vertAlign w:val="superscript"/>
              </w:rPr>
              <w:t>45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5F92F52F" w14:textId="593EC409" w:rsidR="00391FC7" w:rsidRDefault="00391FC7" w:rsidP="00391FC7">
            <w:pPr>
              <w:jc w:val="center"/>
            </w:pPr>
            <w:r>
              <w:t>1000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23D4F14E" w14:textId="57F36CA7" w:rsidR="00391FC7" w:rsidRDefault="00391FC7" w:rsidP="00391FC7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391FC7" w14:paraId="0E10606B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3B1FB2FB" w14:textId="5417C4AB" w:rsidR="00391FC7" w:rsidRDefault="00391FC7" w:rsidP="00391FC7">
            <w:pPr>
              <w:jc w:val="center"/>
            </w:pPr>
            <w:r>
              <w:t>13</w:t>
            </w:r>
            <w:r>
              <w:rPr>
                <w:vertAlign w:val="superscript"/>
              </w:rPr>
              <w:t>5</w:t>
            </w:r>
            <w:r w:rsidRPr="008D7542">
              <w:rPr>
                <w:vertAlign w:val="superscript"/>
              </w:rPr>
              <w:t>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A2227FE" w14:textId="59EBAB79" w:rsidR="00391FC7" w:rsidRDefault="00391FC7" w:rsidP="00391FC7">
            <w:pPr>
              <w:jc w:val="center"/>
            </w:pPr>
            <w:r>
              <w:t>1000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B6508D4" w14:textId="411E2955" w:rsidR="00391FC7" w:rsidRDefault="00391FC7" w:rsidP="00391FC7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391FC7" w14:paraId="7E2EB0EC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B44253A" w14:textId="3BD071D6" w:rsidR="00391FC7" w:rsidRDefault="00391FC7" w:rsidP="00391FC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10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054E128" w14:textId="77777777" w:rsidR="00391FC7" w:rsidRDefault="00391FC7" w:rsidP="00391FC7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034EB97D" w14:textId="77777777" w:rsidR="00391FC7" w:rsidRDefault="00391FC7" w:rsidP="00391FC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391FC7" w14:paraId="4C42388D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04636A2" w14:textId="3F3F0422" w:rsidR="00391FC7" w:rsidRDefault="00391FC7" w:rsidP="00391FC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0AAE129" w14:textId="77777777" w:rsidR="00391FC7" w:rsidRDefault="00391FC7" w:rsidP="00391FC7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368CA27C" w14:textId="77777777" w:rsidR="00391FC7" w:rsidRDefault="00391FC7" w:rsidP="00391FC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391FC7" w14:paraId="3749AD9B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38065CC" w14:textId="17783F93" w:rsidR="00391FC7" w:rsidRDefault="00391FC7" w:rsidP="00391FC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FCDFE28" w14:textId="77777777" w:rsidR="00391FC7" w:rsidRDefault="00391FC7" w:rsidP="00391FC7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6C9BFD1A" w14:textId="77777777" w:rsidR="00391FC7" w:rsidRDefault="00391FC7" w:rsidP="00391FC7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391FC7" w14:paraId="49006CE6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2095E129" w14:textId="6761DF39" w:rsidR="00391FC7" w:rsidRDefault="00391FC7" w:rsidP="00391FC7">
            <w:pPr>
              <w:jc w:val="center"/>
            </w:pPr>
            <w:r>
              <w:t>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30EBB12B" w14:textId="77777777" w:rsidR="00391FC7" w:rsidRDefault="00391FC7" w:rsidP="00391FC7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5CF89F34" w14:textId="77777777" w:rsidR="00391FC7" w:rsidRDefault="00391FC7" w:rsidP="00391FC7">
            <w:pPr>
              <w:jc w:val="center"/>
            </w:pPr>
            <w:r>
              <w:t xml:space="preserve">“B”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  <w:tr w:rsidR="00391FC7" w14:paraId="099F47D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305E99AF" w14:textId="6FFD57B7" w:rsidR="00391FC7" w:rsidRDefault="00391FC7" w:rsidP="00391FC7">
            <w:pPr>
              <w:jc w:val="center"/>
            </w:pPr>
            <w:r>
              <w:t>15</w:t>
            </w:r>
            <w:r>
              <w:rPr>
                <w:vertAlign w:val="superscript"/>
              </w:rPr>
              <w:t>0</w:t>
            </w:r>
            <w:r w:rsidRPr="008D7542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383A9828" w14:textId="77777777" w:rsidR="00391FC7" w:rsidRDefault="00391FC7" w:rsidP="00391FC7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3AEBF83E" w14:textId="77777777" w:rsidR="00391FC7" w:rsidRDefault="00391FC7" w:rsidP="00391FC7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jaunietes</w:t>
            </w:r>
            <w:proofErr w:type="spellEnd"/>
          </w:p>
        </w:tc>
      </w:tr>
      <w:tr w:rsidR="00391FC7" w14:paraId="74DEB914" w14:textId="77777777" w:rsidTr="00A62503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359AC" w14:textId="567EB34A" w:rsidR="00391FC7" w:rsidRDefault="00391FC7" w:rsidP="00391FC7">
            <w:pPr>
              <w:jc w:val="center"/>
            </w:pPr>
            <w:r>
              <w:t>15</w:t>
            </w:r>
            <w:r>
              <w:rPr>
                <w:vertAlign w:val="superscript"/>
              </w:rPr>
              <w:t>1</w:t>
            </w:r>
            <w:r w:rsidRPr="008D7542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E3E42A" w14:textId="77777777" w:rsidR="00391FC7" w:rsidRDefault="00391FC7" w:rsidP="00391FC7">
            <w:pPr>
              <w:jc w:val="center"/>
            </w:pPr>
            <w:r>
              <w:t>300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B50072" w14:textId="77777777" w:rsidR="00391FC7" w:rsidRDefault="00391FC7" w:rsidP="00391FC7">
            <w:pPr>
              <w:jc w:val="center"/>
            </w:pPr>
            <w:r>
              <w:t xml:space="preserve">“A”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jaunieši</w:t>
            </w:r>
            <w:proofErr w:type="spellEnd"/>
          </w:p>
        </w:tc>
      </w:tr>
      <w:tr w:rsidR="00391FC7" w14:paraId="63698669" w14:textId="77777777" w:rsidTr="00A62503">
        <w:tc>
          <w:tcPr>
            <w:tcW w:w="28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F6F1FCB" w14:textId="261EE259" w:rsidR="00391FC7" w:rsidRDefault="00391FC7" w:rsidP="00391FC7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</w:t>
            </w:r>
            <w:r w:rsidRPr="008D7542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5236BF7" w14:textId="77777777" w:rsidR="00391FC7" w:rsidRDefault="00391FC7" w:rsidP="00391FC7">
            <w:pPr>
              <w:jc w:val="center"/>
            </w:pPr>
            <w:r>
              <w:t xml:space="preserve">800 m </w:t>
            </w:r>
          </w:p>
        </w:tc>
        <w:tc>
          <w:tcPr>
            <w:tcW w:w="378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AF1A591" w14:textId="2E0296D3" w:rsidR="00391FC7" w:rsidRDefault="00391FC7" w:rsidP="00391FC7">
            <w:pPr>
              <w:jc w:val="center"/>
            </w:pPr>
            <w:proofErr w:type="spellStart"/>
            <w:r>
              <w:t>Sievietes</w:t>
            </w:r>
            <w:proofErr w:type="spellEnd"/>
            <w:r>
              <w:t xml:space="preserve">, </w:t>
            </w:r>
            <w:proofErr w:type="spellStart"/>
            <w:r>
              <w:t>veterāni</w:t>
            </w:r>
            <w:proofErr w:type="spellEnd"/>
          </w:p>
        </w:tc>
      </w:tr>
      <w:tr w:rsidR="00391FC7" w14:paraId="603C83E4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2566912" w14:textId="543426AE" w:rsidR="00391FC7" w:rsidRDefault="00391FC7" w:rsidP="00391FC7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2809CC34" w14:textId="77777777" w:rsidR="00391FC7" w:rsidRDefault="00391FC7" w:rsidP="00391FC7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AEBB99D" w14:textId="7FB1E150" w:rsidR="00391FC7" w:rsidRDefault="00391FC7" w:rsidP="00391FC7">
            <w:pPr>
              <w:jc w:val="center"/>
            </w:pPr>
            <w:proofErr w:type="spellStart"/>
            <w:r>
              <w:t>Veterāni</w:t>
            </w:r>
            <w:proofErr w:type="spellEnd"/>
          </w:p>
        </w:tc>
      </w:tr>
      <w:tr w:rsidR="00391FC7" w14:paraId="074DE20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0C9CA317" w14:textId="1862B83D" w:rsidR="00391FC7" w:rsidRDefault="00391FC7" w:rsidP="00391FC7">
            <w:pPr>
              <w:jc w:val="center"/>
            </w:pPr>
            <w:r>
              <w:t>15</w:t>
            </w:r>
            <w:r>
              <w:rPr>
                <w:vertAlign w:val="superscript"/>
              </w:rPr>
              <w:t>3</w:t>
            </w:r>
            <w:r w:rsidRPr="008D7542">
              <w:rPr>
                <w:vertAlign w:val="superscript"/>
              </w:rPr>
              <w:t>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02953FD" w14:textId="77777777" w:rsidR="00391FC7" w:rsidRDefault="00391FC7" w:rsidP="00391FC7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C87F84F" w14:textId="77777777" w:rsidR="00391FC7" w:rsidRDefault="00391FC7" w:rsidP="00391FC7">
            <w:pPr>
              <w:jc w:val="center"/>
            </w:pPr>
            <w:proofErr w:type="spellStart"/>
            <w:r>
              <w:t>Vīrieši</w:t>
            </w:r>
            <w:proofErr w:type="spellEnd"/>
          </w:p>
        </w:tc>
      </w:tr>
      <w:tr w:rsidR="00391FC7" w14:paraId="79AEE705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51E47BE8" w14:textId="37AF1D66" w:rsidR="00391FC7" w:rsidRDefault="00391FC7" w:rsidP="00391FC7">
            <w:pPr>
              <w:jc w:val="center"/>
            </w:pPr>
            <w:r>
              <w:t>15</w:t>
            </w:r>
            <w:r>
              <w:rPr>
                <w:vertAlign w:val="superscript"/>
              </w:rPr>
              <w:t>35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457265EC" w14:textId="77777777" w:rsidR="00391FC7" w:rsidRDefault="00391FC7" w:rsidP="00391FC7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50BCE520" w14:textId="7F57B4FD" w:rsidR="00391FC7" w:rsidRDefault="00391FC7" w:rsidP="00391FC7">
            <w:pPr>
              <w:jc w:val="center"/>
            </w:pPr>
            <w:r>
              <w:t xml:space="preserve"> “A” gr. </w:t>
            </w:r>
            <w:proofErr w:type="spellStart"/>
            <w:r>
              <w:t>jaunietes</w:t>
            </w:r>
            <w:proofErr w:type="spellEnd"/>
          </w:p>
        </w:tc>
      </w:tr>
      <w:tr w:rsidR="00391FC7" w14:paraId="29DB9D71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45E1A852" w14:textId="46C191B3" w:rsidR="00391FC7" w:rsidRDefault="00391FC7" w:rsidP="00391FC7">
            <w:pPr>
              <w:jc w:val="center"/>
            </w:pPr>
            <w:r>
              <w:t>15</w:t>
            </w:r>
            <w:r w:rsidRPr="008D7542">
              <w:rPr>
                <w:vertAlign w:val="superscript"/>
              </w:rPr>
              <w:t>40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7D033537" w14:textId="77777777" w:rsidR="00391FC7" w:rsidRDefault="00391FC7" w:rsidP="00391FC7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7F1D809A" w14:textId="375498CE" w:rsidR="00391FC7" w:rsidRDefault="00391FC7" w:rsidP="00391FC7">
            <w:pPr>
              <w:jc w:val="center"/>
            </w:pPr>
            <w:bookmarkStart w:id="0" w:name="_GoBack"/>
            <w:bookmarkEnd w:id="0"/>
            <w:r>
              <w:t xml:space="preserve"> “A” gr. </w:t>
            </w:r>
            <w:proofErr w:type="spellStart"/>
            <w:r>
              <w:t>jaunieši</w:t>
            </w:r>
            <w:proofErr w:type="spellEnd"/>
          </w:p>
        </w:tc>
      </w:tr>
      <w:tr w:rsidR="00391FC7" w14:paraId="06282DAF" w14:textId="77777777" w:rsidTr="00A62503">
        <w:tc>
          <w:tcPr>
            <w:tcW w:w="2838" w:type="dxa"/>
            <w:tcBorders>
              <w:left w:val="single" w:sz="24" w:space="0" w:color="auto"/>
              <w:right w:val="single" w:sz="24" w:space="0" w:color="auto"/>
            </w:tcBorders>
          </w:tcPr>
          <w:p w14:paraId="6933B783" w14:textId="7EA0A86A" w:rsidR="00391FC7" w:rsidRDefault="00391FC7" w:rsidP="00391FC7">
            <w:pPr>
              <w:jc w:val="center"/>
            </w:pPr>
            <w:r>
              <w:t>15</w:t>
            </w:r>
            <w:r w:rsidRPr="008D7542">
              <w:rPr>
                <w:vertAlign w:val="superscript"/>
              </w:rPr>
              <w:t>50</w:t>
            </w:r>
          </w:p>
        </w:tc>
        <w:tc>
          <w:tcPr>
            <w:tcW w:w="2839" w:type="dxa"/>
            <w:tcBorders>
              <w:left w:val="single" w:sz="24" w:space="0" w:color="auto"/>
              <w:right w:val="single" w:sz="24" w:space="0" w:color="auto"/>
            </w:tcBorders>
          </w:tcPr>
          <w:p w14:paraId="00141707" w14:textId="77777777" w:rsidR="00391FC7" w:rsidRDefault="00391FC7" w:rsidP="00391FC7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right w:val="single" w:sz="24" w:space="0" w:color="auto"/>
            </w:tcBorders>
          </w:tcPr>
          <w:p w14:paraId="1DC41361" w14:textId="77777777" w:rsidR="00391FC7" w:rsidRDefault="00391FC7" w:rsidP="00391FC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meitenes</w:t>
            </w:r>
            <w:proofErr w:type="spellEnd"/>
          </w:p>
        </w:tc>
      </w:tr>
      <w:tr w:rsidR="00391FC7" w14:paraId="11A90115" w14:textId="77777777" w:rsidTr="00A62503">
        <w:tc>
          <w:tcPr>
            <w:tcW w:w="283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6D5197" w14:textId="1F46EF51" w:rsidR="00391FC7" w:rsidRDefault="00391FC7" w:rsidP="00391FC7">
            <w:pPr>
              <w:jc w:val="center"/>
            </w:pPr>
            <w:r>
              <w:t>16</w:t>
            </w:r>
            <w:r w:rsidRPr="008D7542">
              <w:rPr>
                <w:vertAlign w:val="superscript"/>
              </w:rPr>
              <w:t>00</w:t>
            </w:r>
          </w:p>
        </w:tc>
        <w:tc>
          <w:tcPr>
            <w:tcW w:w="28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FDE7A" w14:textId="77777777" w:rsidR="00391FC7" w:rsidRDefault="00391FC7" w:rsidP="00391FC7">
            <w:pPr>
              <w:jc w:val="center"/>
            </w:pPr>
            <w:r>
              <w:t>800 m</w:t>
            </w:r>
          </w:p>
        </w:tc>
        <w:tc>
          <w:tcPr>
            <w:tcW w:w="378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66D93E" w14:textId="77777777" w:rsidR="00391FC7" w:rsidRDefault="00391FC7" w:rsidP="00391FC7">
            <w:pPr>
              <w:jc w:val="center"/>
            </w:pPr>
            <w:r>
              <w:t xml:space="preserve">“C” </w:t>
            </w:r>
            <w:proofErr w:type="spellStart"/>
            <w:r>
              <w:t>grupas</w:t>
            </w:r>
            <w:proofErr w:type="spellEnd"/>
            <w:r>
              <w:t xml:space="preserve"> </w:t>
            </w:r>
            <w:proofErr w:type="spellStart"/>
            <w:r>
              <w:t>zēni</w:t>
            </w:r>
            <w:proofErr w:type="spellEnd"/>
          </w:p>
        </w:tc>
      </w:tr>
    </w:tbl>
    <w:p w14:paraId="1B9B494A" w14:textId="77777777" w:rsidR="00CA5CB0" w:rsidRDefault="00CA5CB0" w:rsidP="00400B6E">
      <w:pPr>
        <w:jc w:val="center"/>
      </w:pPr>
    </w:p>
    <w:sectPr w:rsidR="00CA5CB0" w:rsidSect="00381F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6E"/>
    <w:rsid w:val="00381F9D"/>
    <w:rsid w:val="00391FC7"/>
    <w:rsid w:val="00400B6E"/>
    <w:rsid w:val="00480CC3"/>
    <w:rsid w:val="005B60C3"/>
    <w:rsid w:val="008D7542"/>
    <w:rsid w:val="00A62503"/>
    <w:rsid w:val="00B50F50"/>
    <w:rsid w:val="00BB6D9E"/>
    <w:rsid w:val="00CA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2DB15"/>
  <w14:defaultImageDpi w14:val="300"/>
  <w15:docId w15:val="{BA84B9B7-E10B-42C5-BA62-6C10EB74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00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1FC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1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6E1DA29D</Template>
  <TotalTime>1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Livanu novada dome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Snikers</dc:creator>
  <cp:lastModifiedBy>Mārīte Vilcāne</cp:lastModifiedBy>
  <cp:revision>3</cp:revision>
  <cp:lastPrinted>2016-05-24T10:21:00Z</cp:lastPrinted>
  <dcterms:created xsi:type="dcterms:W3CDTF">2016-05-23T17:41:00Z</dcterms:created>
  <dcterms:modified xsi:type="dcterms:W3CDTF">2016-05-24T10:21:00Z</dcterms:modified>
</cp:coreProperties>
</file>