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2838"/>
        <w:gridCol w:w="2839"/>
        <w:gridCol w:w="3787"/>
      </w:tblGrid>
      <w:tr w:rsidR="00670B7F" w:rsidTr="00670B7F">
        <w:tc>
          <w:tcPr>
            <w:tcW w:w="94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Pr="00A62503" w:rsidRDefault="00670B7F" w:rsidP="00670B7F">
            <w:pPr>
              <w:jc w:val="center"/>
              <w:rPr>
                <w:b/>
                <w:sz w:val="32"/>
              </w:rPr>
            </w:pPr>
            <w:proofErr w:type="spellStart"/>
            <w:r w:rsidRPr="00A62503">
              <w:rPr>
                <w:b/>
                <w:sz w:val="32"/>
              </w:rPr>
              <w:t>Līvānu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novada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atklātais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vieglatlētikas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čempionāts</w:t>
            </w:r>
            <w:proofErr w:type="spellEnd"/>
            <w:r w:rsidR="00BD054D">
              <w:rPr>
                <w:b/>
                <w:sz w:val="32"/>
              </w:rPr>
              <w:t xml:space="preserve"> 19.05.18</w:t>
            </w:r>
            <w:r w:rsidR="001B5D31">
              <w:rPr>
                <w:b/>
                <w:sz w:val="32"/>
              </w:rPr>
              <w:t>.</w:t>
            </w:r>
          </w:p>
          <w:p w:rsidR="00670B7F" w:rsidRDefault="00670B7F" w:rsidP="00670B7F">
            <w:pPr>
              <w:jc w:val="center"/>
            </w:pPr>
            <w:proofErr w:type="spellStart"/>
            <w:r w:rsidRPr="00A62503">
              <w:rPr>
                <w:sz w:val="32"/>
              </w:rPr>
              <w:t>Sacensību</w:t>
            </w:r>
            <w:proofErr w:type="spellEnd"/>
            <w:r w:rsidRPr="00A62503">
              <w:rPr>
                <w:sz w:val="32"/>
              </w:rPr>
              <w:t xml:space="preserve"> </w:t>
            </w:r>
            <w:proofErr w:type="spellStart"/>
            <w:r w:rsidRPr="00A62503">
              <w:rPr>
                <w:sz w:val="32"/>
              </w:rPr>
              <w:t>programma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Pr="00670B7F" w:rsidRDefault="00670B7F" w:rsidP="00670B7F">
            <w:pPr>
              <w:jc w:val="center"/>
              <w:rPr>
                <w:b/>
              </w:rPr>
            </w:pPr>
            <w:proofErr w:type="spellStart"/>
            <w:r w:rsidRPr="00670B7F">
              <w:rPr>
                <w:b/>
              </w:rPr>
              <w:t>Laiks</w:t>
            </w:r>
            <w:proofErr w:type="spellEnd"/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Pr="00670B7F" w:rsidRDefault="00670B7F" w:rsidP="00670B7F">
            <w:pPr>
              <w:jc w:val="center"/>
              <w:rPr>
                <w:b/>
              </w:rPr>
            </w:pPr>
            <w:proofErr w:type="spellStart"/>
            <w:r w:rsidRPr="00670B7F">
              <w:rPr>
                <w:b/>
              </w:rPr>
              <w:t>Discpilīna</w:t>
            </w:r>
            <w:proofErr w:type="spellEnd"/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Pr="00670B7F" w:rsidRDefault="00670B7F" w:rsidP="00670B7F">
            <w:pPr>
              <w:jc w:val="center"/>
              <w:rPr>
                <w:b/>
              </w:rPr>
            </w:pPr>
            <w:proofErr w:type="spellStart"/>
            <w:r w:rsidRPr="00670B7F">
              <w:rPr>
                <w:b/>
              </w:rPr>
              <w:t>Dalībnieki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11</w:t>
            </w:r>
            <w:r w:rsidRPr="00670B7F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Tāllēkšana</w:t>
            </w:r>
            <w:proofErr w:type="spellEnd"/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881FD8" w:rsidP="00670B7F">
            <w:pPr>
              <w:jc w:val="center"/>
            </w:pPr>
            <w:proofErr w:type="spellStart"/>
            <w:r>
              <w:t>Sievietes</w:t>
            </w:r>
            <w:proofErr w:type="spellEnd"/>
            <w:r>
              <w:t xml:space="preserve">, </w:t>
            </w:r>
            <w:proofErr w:type="spellStart"/>
            <w:r>
              <w:t>veterā</w:t>
            </w:r>
            <w:r w:rsidR="00670B7F">
              <w:t>n</w:t>
            </w:r>
            <w:r>
              <w:t>e</w:t>
            </w:r>
            <w:r w:rsidR="00670B7F">
              <w:t>s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11</w:t>
            </w:r>
            <w:r>
              <w:rPr>
                <w:vertAlign w:val="superscript"/>
              </w:rPr>
              <w:t>45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Tāllēkšana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“B” gr. </w:t>
            </w:r>
            <w:proofErr w:type="spellStart"/>
            <w:r>
              <w:t>meitenes</w:t>
            </w:r>
            <w:proofErr w:type="spellEnd"/>
            <w:r>
              <w:t xml:space="preserve">, “A” gr. </w:t>
            </w:r>
            <w:proofErr w:type="spellStart"/>
            <w:r>
              <w:t>jaunietes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12</w:t>
            </w:r>
            <w:r>
              <w:rPr>
                <w:vertAlign w:val="superscript"/>
              </w:rPr>
              <w:t>3</w:t>
            </w:r>
            <w:r w:rsidR="00670B7F" w:rsidRPr="00670B7F">
              <w:rPr>
                <w:vertAlign w:val="superscript"/>
              </w:rPr>
              <w:t>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Tāllēkšana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Tāllēkšana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Vīrieši</w:t>
            </w:r>
            <w:proofErr w:type="spellEnd"/>
            <w:r>
              <w:t xml:space="preserve">, </w:t>
            </w:r>
            <w:proofErr w:type="spellStart"/>
            <w:r w:rsidR="00881FD8">
              <w:t>veterā</w:t>
            </w:r>
            <w:r>
              <w:t>ni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14</w:t>
            </w:r>
            <w:r w:rsidR="00670B7F" w:rsidRPr="00670B7F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Tāllēkšana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“B” gr. </w:t>
            </w:r>
            <w:proofErr w:type="spellStart"/>
            <w:r>
              <w:t>zēni</w:t>
            </w:r>
            <w:proofErr w:type="spellEnd"/>
            <w:r>
              <w:t xml:space="preserve">, “A” gr. </w:t>
            </w:r>
            <w:proofErr w:type="spellStart"/>
            <w:r>
              <w:t>jaunieši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</w:p>
        </w:tc>
        <w:tc>
          <w:tcPr>
            <w:tcW w:w="2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Tāllēkšana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F1661E" w:rsidTr="00670B7F">
        <w:tc>
          <w:tcPr>
            <w:tcW w:w="28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  <w:r>
              <w:t>11</w:t>
            </w:r>
            <w:r w:rsidRPr="00670B7F">
              <w:rPr>
                <w:vertAlign w:val="superscript"/>
              </w:rPr>
              <w:t>00</w:t>
            </w:r>
          </w:p>
        </w:tc>
        <w:tc>
          <w:tcPr>
            <w:tcW w:w="28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  <w:proofErr w:type="spellStart"/>
            <w:r>
              <w:t>Augstlēkšana</w:t>
            </w:r>
            <w:proofErr w:type="spellEnd"/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  <w:proofErr w:type="spellStart"/>
            <w:r>
              <w:t>Vīrieši</w:t>
            </w:r>
            <w:proofErr w:type="spellEnd"/>
            <w:r>
              <w:t xml:space="preserve">, </w:t>
            </w:r>
            <w:proofErr w:type="spellStart"/>
            <w:r>
              <w:t>veterāni</w:t>
            </w:r>
            <w:proofErr w:type="spellEnd"/>
          </w:p>
        </w:tc>
      </w:tr>
      <w:tr w:rsidR="00F1661E" w:rsidTr="00670B7F"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</w:p>
        </w:tc>
        <w:tc>
          <w:tcPr>
            <w:tcW w:w="283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  <w:r>
              <w:t>“</w:t>
            </w:r>
            <w:proofErr w:type="spellStart"/>
            <w:r>
              <w:t>B”gr</w:t>
            </w:r>
            <w:proofErr w:type="spellEnd"/>
            <w:r>
              <w:t xml:space="preserve">. </w:t>
            </w:r>
            <w:proofErr w:type="spellStart"/>
            <w:r>
              <w:t>zēni</w:t>
            </w:r>
            <w:proofErr w:type="spellEnd"/>
            <w:r>
              <w:t xml:space="preserve">, “A” g. </w:t>
            </w:r>
            <w:proofErr w:type="spellStart"/>
            <w:r>
              <w:t>jaunieši</w:t>
            </w:r>
            <w:proofErr w:type="spellEnd"/>
          </w:p>
        </w:tc>
      </w:tr>
      <w:tr w:rsidR="00F1661E" w:rsidTr="00670B7F"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</w:p>
        </w:tc>
        <w:tc>
          <w:tcPr>
            <w:tcW w:w="283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F1661E" w:rsidTr="00670B7F">
        <w:tc>
          <w:tcPr>
            <w:tcW w:w="283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839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  <w:proofErr w:type="spellStart"/>
            <w:r>
              <w:t>Augstlēkšana</w:t>
            </w:r>
            <w:proofErr w:type="spellEnd"/>
          </w:p>
          <w:p w:rsidR="00F1661E" w:rsidRDefault="00F1661E" w:rsidP="00670B7F">
            <w:pPr>
              <w:jc w:val="center"/>
            </w:pP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  <w:r>
              <w:t xml:space="preserve">“B” gr. </w:t>
            </w:r>
            <w:proofErr w:type="spellStart"/>
            <w:r>
              <w:t>meitenes</w:t>
            </w:r>
            <w:proofErr w:type="spellEnd"/>
            <w:r>
              <w:t xml:space="preserve">, “A” gr. </w:t>
            </w:r>
            <w:proofErr w:type="spellStart"/>
            <w:r>
              <w:t>jaunietes</w:t>
            </w:r>
            <w:proofErr w:type="spellEnd"/>
          </w:p>
        </w:tc>
      </w:tr>
      <w:tr w:rsidR="00F1661E" w:rsidTr="00670B7F"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</w:p>
        </w:tc>
        <w:tc>
          <w:tcPr>
            <w:tcW w:w="283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  <w:proofErr w:type="spellStart"/>
            <w:r>
              <w:t>Sievietes</w:t>
            </w:r>
            <w:proofErr w:type="spellEnd"/>
            <w:r>
              <w:t xml:space="preserve">, </w:t>
            </w:r>
            <w:proofErr w:type="spellStart"/>
            <w:r>
              <w:t>veterānes</w:t>
            </w:r>
            <w:proofErr w:type="spellEnd"/>
          </w:p>
        </w:tc>
      </w:tr>
      <w:tr w:rsidR="00F1661E" w:rsidRPr="009D6410" w:rsidTr="00670B7F">
        <w:tc>
          <w:tcPr>
            <w:tcW w:w="283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</w:p>
        </w:tc>
        <w:tc>
          <w:tcPr>
            <w:tcW w:w="28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</w:p>
        </w:tc>
        <w:tc>
          <w:tcPr>
            <w:tcW w:w="37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61E" w:rsidRDefault="00F1661E" w:rsidP="00670B7F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11</w:t>
            </w:r>
            <w:r w:rsidRPr="00670B7F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 xml:space="preserve">Lodes </w:t>
            </w:r>
            <w:proofErr w:type="spellStart"/>
            <w:r>
              <w:t>grūša</w:t>
            </w:r>
            <w:r w:rsidR="00670B7F">
              <w:t>na</w:t>
            </w:r>
            <w:proofErr w:type="spellEnd"/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Vīrieši</w:t>
            </w:r>
            <w:proofErr w:type="spellEnd"/>
            <w:r>
              <w:t xml:space="preserve">, </w:t>
            </w:r>
            <w:proofErr w:type="spellStart"/>
            <w:r>
              <w:t>veterani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11</w:t>
            </w:r>
            <w:r w:rsidR="00266957">
              <w:rPr>
                <w:vertAlign w:val="superscript"/>
              </w:rPr>
              <w:t>3</w:t>
            </w:r>
            <w:r w:rsidRPr="00670B7F">
              <w:rPr>
                <w:vertAlign w:val="superscript"/>
              </w:rPr>
              <w:t>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 xml:space="preserve">Lodes </w:t>
            </w:r>
            <w:proofErr w:type="spellStart"/>
            <w:r>
              <w:t>grūša</w:t>
            </w:r>
            <w:r w:rsidR="00670B7F">
              <w:t>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“A”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jaunieši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12</w:t>
            </w:r>
            <w:r w:rsidR="00266957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 xml:space="preserve">Lodes </w:t>
            </w:r>
            <w:proofErr w:type="spellStart"/>
            <w:r>
              <w:t>grūša</w:t>
            </w:r>
            <w:r w:rsidR="00670B7F">
              <w:t>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 xml:space="preserve">Lodes </w:t>
            </w:r>
            <w:proofErr w:type="spellStart"/>
            <w:r>
              <w:t>grūša</w:t>
            </w:r>
            <w:r w:rsidR="00670B7F">
              <w:t>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Sievietes</w:t>
            </w:r>
            <w:proofErr w:type="spellEnd"/>
            <w:r>
              <w:t xml:space="preserve">, </w:t>
            </w:r>
            <w:proofErr w:type="spellStart"/>
            <w:r>
              <w:t>veterānes</w:t>
            </w:r>
            <w:proofErr w:type="spellEnd"/>
          </w:p>
        </w:tc>
      </w:tr>
      <w:tr w:rsidR="00670B7F" w:rsidTr="00266957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13</w:t>
            </w:r>
            <w:r w:rsidR="00266957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Lodes </w:t>
            </w:r>
            <w:proofErr w:type="spellStart"/>
            <w:r w:rsidR="00266957">
              <w:t>grūša</w:t>
            </w:r>
            <w:r>
              <w:t>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“B” gr. </w:t>
            </w:r>
            <w:proofErr w:type="spellStart"/>
            <w:r>
              <w:t>meitenes</w:t>
            </w:r>
            <w:proofErr w:type="spellEnd"/>
            <w:r>
              <w:t xml:space="preserve">, “A” gr. </w:t>
            </w:r>
            <w:proofErr w:type="spellStart"/>
            <w:r>
              <w:t>jaunietes</w:t>
            </w:r>
            <w:proofErr w:type="spellEnd"/>
          </w:p>
        </w:tc>
      </w:tr>
      <w:tr w:rsidR="00266957" w:rsidTr="00266957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266957" w:rsidRDefault="00266957" w:rsidP="00266957">
            <w:pPr>
              <w:jc w:val="center"/>
            </w:pPr>
            <w:r>
              <w:t>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266957" w:rsidRDefault="00266957" w:rsidP="00266957">
            <w:pPr>
              <w:jc w:val="center"/>
            </w:pPr>
            <w:r>
              <w:t xml:space="preserve">Lodes </w:t>
            </w:r>
            <w:proofErr w:type="spellStart"/>
            <w:r>
              <w:t>grūšana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266957" w:rsidRDefault="00266957" w:rsidP="00266957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266957" w:rsidTr="00462091">
        <w:tc>
          <w:tcPr>
            <w:tcW w:w="283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66957" w:rsidRDefault="00266957" w:rsidP="00266957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66957" w:rsidRDefault="00266957" w:rsidP="00266957">
            <w:pPr>
              <w:jc w:val="center"/>
            </w:pPr>
            <w:r>
              <w:t xml:space="preserve">Lodes </w:t>
            </w:r>
            <w:proofErr w:type="spellStart"/>
            <w:r>
              <w:t>grūšana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66957" w:rsidRDefault="00266957" w:rsidP="00266957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</w:tbl>
    <w:p w:rsidR="00CA5CB0" w:rsidRDefault="00CA5CB0"/>
    <w:p w:rsidR="00BD054D" w:rsidRDefault="00BD054D">
      <w:proofErr w:type="spellStart"/>
      <w:r>
        <w:t>Sākuma</w:t>
      </w:r>
      <w:proofErr w:type="spellEnd"/>
      <w:r>
        <w:t xml:space="preserve"> </w:t>
      </w:r>
      <w:proofErr w:type="spellStart"/>
      <w:r>
        <w:t>augstumi</w:t>
      </w:r>
      <w:proofErr w:type="spellEnd"/>
      <w:r>
        <w:t xml:space="preserve"> </w:t>
      </w:r>
      <w:proofErr w:type="spellStart"/>
      <w:r>
        <w:t>augstlēkšanā</w:t>
      </w:r>
      <w:proofErr w:type="spellEnd"/>
    </w:p>
    <w:p w:rsidR="00BD054D" w:rsidRDefault="00BD054D">
      <w:r>
        <w:t xml:space="preserve">“C” </w:t>
      </w:r>
      <w:proofErr w:type="spellStart"/>
      <w:r>
        <w:t>grupā</w:t>
      </w:r>
      <w:proofErr w:type="spellEnd"/>
      <w:r w:rsidR="00EE3A00">
        <w:t xml:space="preserve"> zēni-125cm</w:t>
      </w:r>
    </w:p>
    <w:p w:rsidR="00EE3A00" w:rsidRDefault="00EE3A00">
      <w:r>
        <w:t xml:space="preserve">            </w:t>
      </w:r>
      <w:proofErr w:type="gramStart"/>
      <w:r>
        <w:t>meitenes-120cm</w:t>
      </w:r>
      <w:proofErr w:type="gramEnd"/>
    </w:p>
    <w:p w:rsidR="008D173A" w:rsidRDefault="008D173A" w:rsidP="008D173A">
      <w:r>
        <w:t xml:space="preserve">“B” </w:t>
      </w:r>
      <w:proofErr w:type="spellStart"/>
      <w:r>
        <w:t>grupā</w:t>
      </w:r>
      <w:proofErr w:type="spellEnd"/>
      <w:r>
        <w:t xml:space="preserve"> zēni-135cm</w:t>
      </w:r>
    </w:p>
    <w:p w:rsidR="008D173A" w:rsidRDefault="008D173A" w:rsidP="008D173A">
      <w:r>
        <w:t xml:space="preserve">            </w:t>
      </w:r>
      <w:proofErr w:type="gramStart"/>
      <w:r>
        <w:t>meitenes-130cm</w:t>
      </w:r>
      <w:proofErr w:type="gramEnd"/>
    </w:p>
    <w:p w:rsidR="008D173A" w:rsidRDefault="00DA5339" w:rsidP="008D173A">
      <w:r>
        <w:t xml:space="preserve">“A” </w:t>
      </w:r>
      <w:proofErr w:type="spellStart"/>
      <w:r>
        <w:t>grupā</w:t>
      </w:r>
      <w:proofErr w:type="spellEnd"/>
      <w:r>
        <w:t xml:space="preserve"> jaunieši-150</w:t>
      </w:r>
      <w:r w:rsidR="008D173A">
        <w:t>cm</w:t>
      </w:r>
    </w:p>
    <w:p w:rsidR="008D173A" w:rsidRDefault="00DA5339" w:rsidP="008D173A">
      <w:r>
        <w:t xml:space="preserve">               </w:t>
      </w:r>
      <w:proofErr w:type="spellStart"/>
      <w:r>
        <w:t>jaunietes</w:t>
      </w:r>
      <w:proofErr w:type="spellEnd"/>
      <w:r>
        <w:t xml:space="preserve"> </w:t>
      </w:r>
      <w:bookmarkStart w:id="0" w:name="_GoBack"/>
      <w:bookmarkEnd w:id="0"/>
      <w:r>
        <w:t xml:space="preserve"> -14</w:t>
      </w:r>
      <w:r w:rsidR="008D173A">
        <w:t>0cm</w:t>
      </w:r>
    </w:p>
    <w:p w:rsidR="008D173A" w:rsidRDefault="008D173A"/>
    <w:sectPr w:rsidR="008D173A" w:rsidSect="00381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39" w:rsidRDefault="00DA5339" w:rsidP="00EE3A00">
      <w:r>
        <w:separator/>
      </w:r>
    </w:p>
  </w:endnote>
  <w:endnote w:type="continuationSeparator" w:id="0">
    <w:p w:rsidR="00DA5339" w:rsidRDefault="00DA5339" w:rsidP="00EE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39" w:rsidRDefault="00DA533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39" w:rsidRDefault="00DA5339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39" w:rsidRDefault="00DA533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39" w:rsidRDefault="00DA5339" w:rsidP="00EE3A00">
      <w:r>
        <w:separator/>
      </w:r>
    </w:p>
  </w:footnote>
  <w:footnote w:type="continuationSeparator" w:id="0">
    <w:p w:rsidR="00DA5339" w:rsidRDefault="00DA5339" w:rsidP="00EE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39" w:rsidRDefault="00DA533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39" w:rsidRDefault="00DA5339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39" w:rsidRDefault="00DA533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7F"/>
    <w:rsid w:val="001B5D31"/>
    <w:rsid w:val="00266957"/>
    <w:rsid w:val="00381F9D"/>
    <w:rsid w:val="00462091"/>
    <w:rsid w:val="0049716A"/>
    <w:rsid w:val="00553664"/>
    <w:rsid w:val="00670B7F"/>
    <w:rsid w:val="00881FD8"/>
    <w:rsid w:val="008D173A"/>
    <w:rsid w:val="009D6410"/>
    <w:rsid w:val="00B742BE"/>
    <w:rsid w:val="00BB242A"/>
    <w:rsid w:val="00BD054D"/>
    <w:rsid w:val="00C2054D"/>
    <w:rsid w:val="00C47383"/>
    <w:rsid w:val="00CA5CB0"/>
    <w:rsid w:val="00DA5339"/>
    <w:rsid w:val="00DD2FC4"/>
    <w:rsid w:val="00EE3A00"/>
    <w:rsid w:val="00F1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docId w15:val="{9115759D-C579-418D-8B1C-57D3A036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70B7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70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6695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6957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EE3A0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E3A00"/>
  </w:style>
  <w:style w:type="paragraph" w:styleId="Kjene">
    <w:name w:val="footer"/>
    <w:basedOn w:val="Parasts"/>
    <w:link w:val="KjeneRakstz"/>
    <w:uiPriority w:val="99"/>
    <w:unhideWhenUsed/>
    <w:rsid w:val="00EE3A0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E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BEAF9262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 Snikers</dc:creator>
  <cp:lastModifiedBy>Mārīte Vilcāne</cp:lastModifiedBy>
  <cp:revision>2</cp:revision>
  <cp:lastPrinted>2016-05-23T17:45:00Z</cp:lastPrinted>
  <dcterms:created xsi:type="dcterms:W3CDTF">2018-05-11T05:50:00Z</dcterms:created>
  <dcterms:modified xsi:type="dcterms:W3CDTF">2018-05-11T05:50:00Z</dcterms:modified>
</cp:coreProperties>
</file>