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17" w:rsidRDefault="000C1D17"/>
    <w:p w:rsidR="000C1D17" w:rsidRDefault="000C1D17"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"/>
        <w:gridCol w:w="4252"/>
        <w:gridCol w:w="3331"/>
        <w:gridCol w:w="222"/>
        <w:gridCol w:w="222"/>
        <w:gridCol w:w="222"/>
      </w:tblGrid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533B61" w:rsidP="00533B61">
            <w:pPr>
              <w:rPr>
                <w:b/>
              </w:rPr>
            </w:pPr>
            <w:r w:rsidRPr="009C1018">
              <w:rPr>
                <w:b/>
              </w:rPr>
              <w:t xml:space="preserve">13.Līgu un </w:t>
            </w:r>
            <w:proofErr w:type="spellStart"/>
            <w:r w:rsidRPr="009C1018">
              <w:rPr>
                <w:b/>
              </w:rPr>
              <w:t>Jāņu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a</w:t>
            </w:r>
            <w:r w:rsidR="009C1018">
              <w:rPr>
                <w:b/>
              </w:rPr>
              <w:t>tklāto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vieglatlētikas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sacensību</w:t>
            </w:r>
            <w:proofErr w:type="spellEnd"/>
            <w:r w:rsidRPr="009C1018">
              <w:rPr>
                <w:b/>
              </w:rPr>
              <w:t>,</w:t>
            </w:r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 w:rsidP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533B61" w:rsidP="00533B61">
            <w:pPr>
              <w:rPr>
                <w:b/>
              </w:rPr>
            </w:pPr>
            <w:proofErr w:type="spellStart"/>
            <w:r w:rsidRPr="009C1018">
              <w:rPr>
                <w:b/>
              </w:rPr>
              <w:t>Preiļu</w:t>
            </w:r>
            <w:proofErr w:type="spellEnd"/>
            <w:r w:rsidRPr="009C1018">
              <w:rPr>
                <w:b/>
              </w:rPr>
              <w:t xml:space="preserve"> un </w:t>
            </w:r>
            <w:proofErr w:type="spellStart"/>
            <w:r w:rsidRPr="009C1018">
              <w:rPr>
                <w:b/>
              </w:rPr>
              <w:t>Līvānu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novadu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čempionāta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vieglatlētikā</w:t>
            </w:r>
            <w:proofErr w:type="spellEnd"/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CB6A6F" w:rsidRDefault="00533B61" w:rsidP="00533B61">
            <w:pPr>
              <w:rPr>
                <w:color w:val="FF0000"/>
              </w:rPr>
            </w:pPr>
          </w:p>
        </w:tc>
        <w:tc>
          <w:tcPr>
            <w:tcW w:w="4252" w:type="dxa"/>
            <w:noWrap/>
            <w:hideMark/>
          </w:tcPr>
          <w:p w:rsidR="00533B61" w:rsidRPr="00CB6A6F" w:rsidRDefault="00533B61">
            <w:pPr>
              <w:rPr>
                <w:color w:val="FF0000"/>
              </w:rPr>
            </w:pPr>
          </w:p>
        </w:tc>
        <w:tc>
          <w:tcPr>
            <w:tcW w:w="3331" w:type="dxa"/>
            <w:noWrap/>
            <w:hideMark/>
          </w:tcPr>
          <w:p w:rsidR="00533B61" w:rsidRPr="00533B61" w:rsidRDefault="00E84E3E" w:rsidP="00533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533B61" w:rsidRPr="00533B61">
              <w:rPr>
                <w:b/>
                <w:bCs/>
              </w:rPr>
              <w:t>rogramma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 w:rsidP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09:45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Sacensību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atklāšana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10:30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11:00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11:10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11:20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1C1929">
            <w:r>
              <w:t>11</w:t>
            </w:r>
            <w:r w:rsidR="00533B61" w:rsidRPr="00533B61">
              <w:t xml:space="preserve">0m </w:t>
            </w:r>
            <w:proofErr w:type="spellStart"/>
            <w:r w:rsidR="00533B61" w:rsidRPr="00533B61">
              <w:t>barjerskriešana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1C1929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</w:t>
            </w:r>
            <w:r w:rsidR="0062422D">
              <w:t>25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1C1929">
            <w:r>
              <w:t>10</w:t>
            </w:r>
            <w:r w:rsidR="00533B61" w:rsidRPr="00533B61">
              <w:t xml:space="preserve">0m </w:t>
            </w:r>
            <w:proofErr w:type="spellStart"/>
            <w:r w:rsidR="00533B61" w:rsidRPr="00533B61">
              <w:t>barjerskriešana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1C1929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</w:t>
            </w:r>
            <w:r w:rsidR="0062422D">
              <w:t>35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11:5</w:t>
            </w:r>
            <w:r w:rsidR="001C1929">
              <w:t>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62422D">
            <w:r>
              <w:t>12:10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proofErr w:type="spellStart"/>
            <w:r w:rsidRPr="00533B61">
              <w:t>Fināls</w:t>
            </w:r>
            <w:proofErr w:type="spellEnd"/>
            <w:r w:rsidRPr="00533B61">
              <w:t xml:space="preserve"> 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 un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12:</w:t>
            </w:r>
            <w:r w:rsidR="0062422D">
              <w:t>20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12:</w:t>
            </w:r>
            <w:r w:rsidR="0062422D">
              <w:t>35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="0062422D">
              <w:t xml:space="preserve">, </w:t>
            </w:r>
            <w:proofErr w:type="spellStart"/>
            <w:r w:rsidR="0062422D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1C1929">
            <w:r w:rsidRPr="00533B61">
              <w:t>12:</w:t>
            </w:r>
            <w:r w:rsidR="001C1929">
              <w:t>45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13:00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13:10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400m</w:t>
            </w:r>
          </w:p>
        </w:tc>
        <w:tc>
          <w:tcPr>
            <w:tcW w:w="3331" w:type="dxa"/>
            <w:noWrap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15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 xml:space="preserve">3000m </w:t>
            </w:r>
            <w:proofErr w:type="spellStart"/>
            <w:r w:rsidRPr="00533B61">
              <w:t>soļošana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Visas </w:t>
            </w:r>
            <w:proofErr w:type="spellStart"/>
            <w:r w:rsidRPr="00533B61">
              <w:t>grupas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13:35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800m</w:t>
            </w:r>
          </w:p>
        </w:tc>
        <w:tc>
          <w:tcPr>
            <w:tcW w:w="3331" w:type="dxa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45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800m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55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14:05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proofErr w:type="spellStart"/>
            <w:r w:rsidRPr="00533B61">
              <w:t>Sievietes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14:</w:t>
            </w:r>
            <w:r>
              <w:t>15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2000m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noWrap/>
            <w:hideMark/>
          </w:tcPr>
          <w:p w:rsidR="00562206" w:rsidRPr="00533B61" w:rsidRDefault="00562206" w:rsidP="00562206"/>
        </w:tc>
        <w:tc>
          <w:tcPr>
            <w:tcW w:w="3331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Diska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09:30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r w:rsidRPr="00533B61">
              <w:rPr>
                <w:b/>
                <w:bCs/>
              </w:rPr>
              <w:t xml:space="preserve">Lodes </w:t>
            </w:r>
            <w:proofErr w:type="spellStart"/>
            <w:r w:rsidRPr="00533B61">
              <w:rPr>
                <w:b/>
                <w:bCs/>
              </w:rPr>
              <w:t>grūšana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884C3C" w:rsidRDefault="00562206" w:rsidP="00562206">
            <w:pPr>
              <w:rPr>
                <w:highlight w:val="lightGray"/>
              </w:rPr>
            </w:pPr>
            <w:r w:rsidRPr="00884C3C">
              <w:rPr>
                <w:highlight w:val="lightGray"/>
              </w:rPr>
              <w:t xml:space="preserve">4 </w:t>
            </w:r>
            <w:proofErr w:type="spellStart"/>
            <w:r w:rsidRPr="00884C3C">
              <w:rPr>
                <w:highlight w:val="lightGray"/>
              </w:rPr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11:20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Sķēpa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12:2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13:1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13:50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Tāllēkšana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10:20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Augstlēkšana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10:50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</w:t>
            </w:r>
            <w:r>
              <w:t>–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  <w:r>
              <w:t>,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12:2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</w:tbl>
    <w:p w:rsidR="00956544" w:rsidRDefault="00956544"/>
    <w:sectPr w:rsidR="00956544" w:rsidSect="0053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1"/>
    <w:rsid w:val="000C1D17"/>
    <w:rsid w:val="001C1929"/>
    <w:rsid w:val="00533B61"/>
    <w:rsid w:val="00562206"/>
    <w:rsid w:val="0062422D"/>
    <w:rsid w:val="00884C3C"/>
    <w:rsid w:val="00956544"/>
    <w:rsid w:val="009C1018"/>
    <w:rsid w:val="00CB6A6F"/>
    <w:rsid w:val="00E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D5B"/>
  <w15:chartTrackingRefBased/>
  <w15:docId w15:val="{E86F64BA-5B85-4D46-BF97-1583FA1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3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8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1E8D9EF1</Template>
  <TotalTime>0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Mārīte Vilcāne</cp:lastModifiedBy>
  <cp:revision>2</cp:revision>
  <cp:lastPrinted>2023-06-21T11:03:00Z</cp:lastPrinted>
  <dcterms:created xsi:type="dcterms:W3CDTF">2023-06-21T11:36:00Z</dcterms:created>
  <dcterms:modified xsi:type="dcterms:W3CDTF">2023-06-21T11:36:00Z</dcterms:modified>
</cp:coreProperties>
</file>