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79AA9" w14:textId="1B3910B5" w:rsidR="00F66F87" w:rsidRPr="00A14A12" w:rsidRDefault="00F66F87">
      <w:pPr>
        <w:rPr>
          <w:sz w:val="24"/>
          <w:szCs w:val="24"/>
        </w:rPr>
      </w:pPr>
      <w:bookmarkStart w:id="0" w:name="_GoBack"/>
      <w:bookmarkEnd w:id="0"/>
    </w:p>
    <w:p w14:paraId="31F0D0BB" w14:textId="77777777" w:rsidR="00A14A12" w:rsidRPr="00A14A12" w:rsidRDefault="00A14A12" w:rsidP="00A14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12">
        <w:rPr>
          <w:rFonts w:ascii="Times New Roman" w:hAnsi="Times New Roman" w:cs="Times New Roman"/>
          <w:b/>
          <w:sz w:val="24"/>
          <w:szCs w:val="24"/>
        </w:rPr>
        <w:t>LĪVĀNU NOVADA  ATKLĀTAIS RUDENS GRĪVAS  KROSA  ČEMPIONĀTS</w:t>
      </w:r>
    </w:p>
    <w:p w14:paraId="7E84558B" w14:textId="77777777" w:rsidR="00A14A12" w:rsidRPr="00A14A12" w:rsidRDefault="00A14A12" w:rsidP="00A14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12">
        <w:rPr>
          <w:rFonts w:ascii="Times New Roman" w:hAnsi="Times New Roman" w:cs="Times New Roman"/>
          <w:b/>
          <w:sz w:val="24"/>
          <w:szCs w:val="24"/>
        </w:rPr>
        <w:t>27.09.2022.</w:t>
      </w:r>
    </w:p>
    <w:p w14:paraId="35D2BDDE" w14:textId="77777777" w:rsidR="00A14A12" w:rsidRPr="00A14A12" w:rsidRDefault="00A14A12" w:rsidP="00A14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12">
        <w:rPr>
          <w:rFonts w:ascii="Times New Roman" w:hAnsi="Times New Roman" w:cs="Times New Roman"/>
          <w:b/>
          <w:sz w:val="28"/>
          <w:szCs w:val="28"/>
        </w:rPr>
        <w:t>Sacensību programma</w:t>
      </w:r>
    </w:p>
    <w:p w14:paraId="70CAB79A" w14:textId="77777777" w:rsidR="00A14A12" w:rsidRPr="00A14A12" w:rsidRDefault="00A14A12" w:rsidP="00A14A12">
      <w:pPr>
        <w:rPr>
          <w:rFonts w:ascii="Times New Roman" w:hAnsi="Times New Roman" w:cs="Times New Roman"/>
          <w:sz w:val="24"/>
          <w:szCs w:val="24"/>
        </w:rPr>
      </w:pPr>
    </w:p>
    <w:p w14:paraId="2BF27380" w14:textId="77777777" w:rsidR="00A14A12" w:rsidRPr="00A14A12" w:rsidRDefault="00A14A12" w:rsidP="00A14A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4A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4A12">
        <w:rPr>
          <w:rFonts w:ascii="Times New Roman" w:hAnsi="Times New Roman" w:cs="Times New Roman"/>
          <w:b/>
          <w:i/>
          <w:sz w:val="24"/>
          <w:szCs w:val="24"/>
        </w:rPr>
        <w:t>15.50  Sacensību atklāšana</w:t>
      </w:r>
    </w:p>
    <w:p w14:paraId="0F45C65A" w14:textId="09E64297" w:rsidR="00A14A12" w:rsidRPr="00A14A12" w:rsidRDefault="00A14A12" w:rsidP="00A14A12">
      <w:pPr>
        <w:rPr>
          <w:rFonts w:ascii="Times New Roman" w:hAnsi="Times New Roman" w:cs="Times New Roman"/>
          <w:sz w:val="24"/>
          <w:szCs w:val="24"/>
        </w:rPr>
      </w:pPr>
      <w:r w:rsidRPr="00A14A12">
        <w:rPr>
          <w:rFonts w:ascii="Times New Roman" w:hAnsi="Times New Roman" w:cs="Times New Roman"/>
          <w:b/>
          <w:sz w:val="24"/>
          <w:szCs w:val="24"/>
        </w:rPr>
        <w:t xml:space="preserve">                       16.00</w:t>
      </w:r>
      <w:r w:rsidRPr="00A14A12">
        <w:rPr>
          <w:rFonts w:ascii="Times New Roman" w:hAnsi="Times New Roman" w:cs="Times New Roman"/>
          <w:sz w:val="24"/>
          <w:szCs w:val="24"/>
        </w:rPr>
        <w:t xml:space="preserve"> 500m skrējiens  2013.-15.g.dz. un jaun. –zēni 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>(U10 –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2D71DCD" w14:textId="396C1339" w:rsidR="00A14A12" w:rsidRPr="00A14A12" w:rsidRDefault="00A14A12" w:rsidP="00A14A12">
      <w:pPr>
        <w:ind w:left="720"/>
        <w:rPr>
          <w:rFonts w:ascii="Times New Roman" w:hAnsi="Times New Roman" w:cs="Times New Roman"/>
          <w:sz w:val="24"/>
          <w:szCs w:val="24"/>
        </w:rPr>
      </w:pPr>
      <w:r w:rsidRPr="00A14A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4A12">
        <w:rPr>
          <w:rFonts w:ascii="Times New Roman" w:hAnsi="Times New Roman" w:cs="Times New Roman"/>
          <w:b/>
          <w:sz w:val="24"/>
          <w:szCs w:val="24"/>
        </w:rPr>
        <w:t>16.05</w:t>
      </w:r>
      <w:r w:rsidRPr="00A14A12">
        <w:rPr>
          <w:rFonts w:ascii="Times New Roman" w:hAnsi="Times New Roman" w:cs="Times New Roman"/>
          <w:sz w:val="24"/>
          <w:szCs w:val="24"/>
        </w:rPr>
        <w:t xml:space="preserve">  500m skrējiens  2013.-15.g.dz. un jaun. meitenes 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>(U10 –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19EF04E" w14:textId="13C70A5B" w:rsidR="00A14A12" w:rsidRPr="00A14A12" w:rsidRDefault="00A14A12" w:rsidP="00A14A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14A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4A12">
        <w:rPr>
          <w:rFonts w:ascii="Times New Roman" w:hAnsi="Times New Roman" w:cs="Times New Roman"/>
          <w:b/>
          <w:sz w:val="24"/>
          <w:szCs w:val="24"/>
        </w:rPr>
        <w:t xml:space="preserve">16.10  </w:t>
      </w:r>
      <w:r w:rsidRPr="00A14A12">
        <w:rPr>
          <w:rFonts w:ascii="Times New Roman" w:hAnsi="Times New Roman" w:cs="Times New Roman"/>
          <w:sz w:val="24"/>
          <w:szCs w:val="24"/>
        </w:rPr>
        <w:t>500m skrējiens  2011.-12.g.dz. un jaun.-zēni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>(U1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75A7F9" w14:textId="6DC6E654" w:rsidR="00A14A12" w:rsidRPr="00A14A12" w:rsidRDefault="00A14A12" w:rsidP="00A14A12">
      <w:pPr>
        <w:rPr>
          <w:rFonts w:ascii="Times New Roman" w:hAnsi="Times New Roman" w:cs="Times New Roman"/>
          <w:sz w:val="24"/>
          <w:szCs w:val="24"/>
        </w:rPr>
      </w:pPr>
      <w:r w:rsidRPr="00A14A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4A12">
        <w:rPr>
          <w:rFonts w:ascii="Times New Roman" w:hAnsi="Times New Roman" w:cs="Times New Roman"/>
          <w:b/>
          <w:sz w:val="24"/>
          <w:szCs w:val="24"/>
        </w:rPr>
        <w:t>16.15</w:t>
      </w:r>
      <w:r w:rsidRPr="00A14A12">
        <w:rPr>
          <w:rFonts w:ascii="Times New Roman" w:hAnsi="Times New Roman" w:cs="Times New Roman"/>
          <w:sz w:val="24"/>
          <w:szCs w:val="24"/>
        </w:rPr>
        <w:t xml:space="preserve"> 500m skrējiens  2011.-12.g.dz. un jaun.- meitenes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>(U1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B6F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1B9B873" w14:textId="1EAC7A1B" w:rsidR="00A14A12" w:rsidRPr="00A14A12" w:rsidRDefault="00A14A12" w:rsidP="00A14A12">
      <w:pPr>
        <w:rPr>
          <w:rFonts w:ascii="Times New Roman" w:hAnsi="Times New Roman" w:cs="Times New Roman"/>
          <w:sz w:val="24"/>
          <w:szCs w:val="24"/>
        </w:rPr>
      </w:pPr>
      <w:r w:rsidRPr="00A14A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4A12">
        <w:rPr>
          <w:rFonts w:ascii="Times New Roman" w:hAnsi="Times New Roman" w:cs="Times New Roman"/>
          <w:b/>
          <w:sz w:val="24"/>
          <w:szCs w:val="24"/>
        </w:rPr>
        <w:t>16.20</w:t>
      </w:r>
      <w:r w:rsidRPr="00A14A12">
        <w:rPr>
          <w:rFonts w:ascii="Times New Roman" w:hAnsi="Times New Roman" w:cs="Times New Roman"/>
          <w:sz w:val="24"/>
          <w:szCs w:val="24"/>
        </w:rPr>
        <w:t xml:space="preserve"> 1km skrējiens 2009.-2010.g.dz. zēni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>(U1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D6C257" w14:textId="0FD46017" w:rsidR="00A14A12" w:rsidRPr="00A14A12" w:rsidRDefault="00A14A12" w:rsidP="00A14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14A12">
        <w:rPr>
          <w:rFonts w:ascii="Times New Roman" w:hAnsi="Times New Roman" w:cs="Times New Roman"/>
          <w:b/>
          <w:sz w:val="24"/>
          <w:szCs w:val="24"/>
        </w:rPr>
        <w:t>16.30</w:t>
      </w:r>
      <w:r w:rsidRPr="00A14A12">
        <w:rPr>
          <w:rFonts w:ascii="Times New Roman" w:hAnsi="Times New Roman" w:cs="Times New Roman"/>
          <w:sz w:val="24"/>
          <w:szCs w:val="24"/>
        </w:rPr>
        <w:t xml:space="preserve"> 1km skrējiens 2009.-2010.g.dz. meitenes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>(U1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CE5E812" w14:textId="1932AE3A" w:rsidR="00A14A12" w:rsidRPr="00A14A12" w:rsidRDefault="00A14A12" w:rsidP="00A14A12">
      <w:pPr>
        <w:rPr>
          <w:rFonts w:ascii="Times New Roman" w:hAnsi="Times New Roman" w:cs="Times New Roman"/>
          <w:sz w:val="24"/>
          <w:szCs w:val="24"/>
        </w:rPr>
      </w:pPr>
      <w:r w:rsidRPr="00A14A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4A12">
        <w:rPr>
          <w:rFonts w:ascii="Times New Roman" w:hAnsi="Times New Roman" w:cs="Times New Roman"/>
          <w:b/>
          <w:sz w:val="24"/>
          <w:szCs w:val="24"/>
        </w:rPr>
        <w:t>16.40</w:t>
      </w:r>
      <w:r w:rsidRPr="00A14A12">
        <w:rPr>
          <w:rFonts w:ascii="Times New Roman" w:hAnsi="Times New Roman" w:cs="Times New Roman"/>
          <w:sz w:val="24"/>
          <w:szCs w:val="24"/>
        </w:rPr>
        <w:t xml:space="preserve"> 1km skrējiens 2007.-08.g.dz. zēni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>(U1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646E8E2" w14:textId="77CB2BD4" w:rsidR="00A14A12" w:rsidRPr="00A14A12" w:rsidRDefault="00A14A12" w:rsidP="00A14A12">
      <w:pPr>
        <w:rPr>
          <w:rFonts w:ascii="Times New Roman" w:hAnsi="Times New Roman" w:cs="Times New Roman"/>
          <w:sz w:val="24"/>
          <w:szCs w:val="24"/>
        </w:rPr>
      </w:pPr>
      <w:r w:rsidRPr="00A14A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4A12">
        <w:rPr>
          <w:rFonts w:ascii="Times New Roman" w:hAnsi="Times New Roman" w:cs="Times New Roman"/>
          <w:b/>
          <w:sz w:val="24"/>
          <w:szCs w:val="24"/>
        </w:rPr>
        <w:t>16.50</w:t>
      </w:r>
      <w:r w:rsidRPr="00A14A12">
        <w:rPr>
          <w:rFonts w:ascii="Times New Roman" w:hAnsi="Times New Roman" w:cs="Times New Roman"/>
          <w:sz w:val="24"/>
          <w:szCs w:val="24"/>
        </w:rPr>
        <w:t xml:space="preserve"> 1km skrējiens 2007.-08.g.dz. meitenes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>(U1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A14A1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3ACFB63" w14:textId="1EF370A3" w:rsidR="00A14A12" w:rsidRPr="00A14A12" w:rsidRDefault="00A14A12" w:rsidP="00A14A1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14A12">
        <w:rPr>
          <w:rFonts w:ascii="Times New Roman" w:hAnsi="Times New Roman" w:cs="Times New Roman"/>
          <w:b/>
          <w:sz w:val="24"/>
          <w:szCs w:val="24"/>
        </w:rPr>
        <w:t xml:space="preserve">17:00 </w:t>
      </w:r>
      <w:r w:rsidRPr="00A14A12">
        <w:rPr>
          <w:rFonts w:ascii="Times New Roman" w:hAnsi="Times New Roman" w:cs="Times New Roman"/>
          <w:sz w:val="24"/>
          <w:szCs w:val="24"/>
        </w:rPr>
        <w:t>1km skrējiens 2005.-06.g.dz.  zēni un meitenes + 2003.-04.g.dz. zēni un meitenes + 1982.g.dz. un vecāki vīrieši un sievietes</w:t>
      </w:r>
      <w:r>
        <w:rPr>
          <w:rFonts w:ascii="Times New Roman" w:hAnsi="Times New Roman" w:cs="Times New Roman"/>
          <w:sz w:val="24"/>
          <w:szCs w:val="24"/>
        </w:rPr>
        <w:t xml:space="preserve"> ( U18, U20, veterāni – </w:t>
      </w:r>
      <w:r w:rsidRPr="007B6F6B">
        <w:rPr>
          <w:rFonts w:ascii="Times New Roman" w:hAnsi="Times New Roman" w:cs="Times New Roman"/>
          <w:b/>
          <w:bCs/>
          <w:sz w:val="24"/>
          <w:szCs w:val="24"/>
        </w:rPr>
        <w:t>4+5+2+2 +1 +3 +2 +1 = 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2EA7D41" w14:textId="3960B3B1" w:rsidR="00A14A12" w:rsidRPr="00B82C95" w:rsidRDefault="00A14A12" w:rsidP="00A14A12">
      <w:pPr>
        <w:rPr>
          <w:rFonts w:ascii="Times New Roman" w:hAnsi="Times New Roman" w:cs="Times New Roman"/>
          <w:sz w:val="24"/>
          <w:szCs w:val="24"/>
        </w:rPr>
      </w:pPr>
      <w:r w:rsidRPr="00A14A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4A12">
        <w:rPr>
          <w:rFonts w:ascii="Times New Roman" w:hAnsi="Times New Roman" w:cs="Times New Roman"/>
          <w:b/>
          <w:sz w:val="24"/>
          <w:szCs w:val="24"/>
        </w:rPr>
        <w:t>17.</w:t>
      </w:r>
      <w:r w:rsidR="00B82C95">
        <w:rPr>
          <w:rFonts w:ascii="Times New Roman" w:hAnsi="Times New Roman" w:cs="Times New Roman"/>
          <w:b/>
          <w:sz w:val="24"/>
          <w:szCs w:val="24"/>
        </w:rPr>
        <w:t>20</w:t>
      </w:r>
      <w:r w:rsidRPr="00A14A12">
        <w:rPr>
          <w:rFonts w:ascii="Times New Roman" w:hAnsi="Times New Roman" w:cs="Times New Roman"/>
          <w:sz w:val="24"/>
          <w:szCs w:val="24"/>
        </w:rPr>
        <w:t xml:space="preserve"> 250m skrējiens  2016.gdz.-zēni Rūķu skrējiens</w:t>
      </w:r>
    </w:p>
    <w:p w14:paraId="58D40B17" w14:textId="63E729A8" w:rsidR="00A14A12" w:rsidRPr="00A14A12" w:rsidRDefault="00A14A12" w:rsidP="00A14A12">
      <w:pPr>
        <w:rPr>
          <w:rFonts w:ascii="Times New Roman" w:hAnsi="Times New Roman" w:cs="Times New Roman"/>
          <w:sz w:val="24"/>
          <w:szCs w:val="24"/>
        </w:rPr>
      </w:pPr>
      <w:r w:rsidRPr="00A14A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4A12">
        <w:rPr>
          <w:rFonts w:ascii="Times New Roman" w:hAnsi="Times New Roman" w:cs="Times New Roman"/>
          <w:b/>
          <w:sz w:val="24"/>
          <w:szCs w:val="24"/>
        </w:rPr>
        <w:t>17.</w:t>
      </w:r>
      <w:r w:rsidR="00B82C95">
        <w:rPr>
          <w:rFonts w:ascii="Times New Roman" w:hAnsi="Times New Roman" w:cs="Times New Roman"/>
          <w:b/>
          <w:sz w:val="24"/>
          <w:szCs w:val="24"/>
        </w:rPr>
        <w:t>25</w:t>
      </w:r>
      <w:r w:rsidRPr="00A14A12">
        <w:rPr>
          <w:rFonts w:ascii="Times New Roman" w:hAnsi="Times New Roman" w:cs="Times New Roman"/>
          <w:sz w:val="24"/>
          <w:szCs w:val="24"/>
        </w:rPr>
        <w:t xml:space="preserve"> 250m skrējiens 2016.g.dz.-meitenēm Rūķu skrējiens</w:t>
      </w:r>
    </w:p>
    <w:p w14:paraId="59BA6172" w14:textId="279E950B" w:rsidR="00A14A12" w:rsidRPr="00A14A12" w:rsidRDefault="00A14A12" w:rsidP="00A14A12">
      <w:pPr>
        <w:rPr>
          <w:rFonts w:ascii="Times New Roman" w:hAnsi="Times New Roman" w:cs="Times New Roman"/>
          <w:sz w:val="24"/>
          <w:szCs w:val="24"/>
        </w:rPr>
      </w:pPr>
      <w:r w:rsidRPr="00A14A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4A12">
        <w:rPr>
          <w:rFonts w:ascii="Times New Roman" w:hAnsi="Times New Roman" w:cs="Times New Roman"/>
          <w:b/>
          <w:sz w:val="24"/>
          <w:szCs w:val="24"/>
        </w:rPr>
        <w:t>17.</w:t>
      </w:r>
      <w:r w:rsidR="00B82C95">
        <w:rPr>
          <w:rFonts w:ascii="Times New Roman" w:hAnsi="Times New Roman" w:cs="Times New Roman"/>
          <w:b/>
          <w:sz w:val="24"/>
          <w:szCs w:val="24"/>
        </w:rPr>
        <w:t>4</w:t>
      </w:r>
      <w:r w:rsidRPr="00A14A12">
        <w:rPr>
          <w:rFonts w:ascii="Times New Roman" w:hAnsi="Times New Roman" w:cs="Times New Roman"/>
          <w:b/>
          <w:sz w:val="24"/>
          <w:szCs w:val="24"/>
        </w:rPr>
        <w:t>0</w:t>
      </w:r>
      <w:r w:rsidRPr="00A14A12">
        <w:rPr>
          <w:rFonts w:ascii="Times New Roman" w:hAnsi="Times New Roman" w:cs="Times New Roman"/>
          <w:sz w:val="24"/>
          <w:szCs w:val="24"/>
        </w:rPr>
        <w:t xml:space="preserve"> 3km skrējiens1983.g.dz.-2002.g.dz.vīriešiem un sievietēm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6F6B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39486D" w14:textId="791D75D0" w:rsidR="00A14A12" w:rsidRPr="00A14A12" w:rsidRDefault="00A14A12" w:rsidP="00A14A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4A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1</w:t>
      </w:r>
      <w:r w:rsidR="007B6F6B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B82C95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A14A12">
        <w:rPr>
          <w:rFonts w:ascii="Times New Roman" w:hAnsi="Times New Roman" w:cs="Times New Roman"/>
          <w:b/>
          <w:i/>
          <w:sz w:val="24"/>
          <w:szCs w:val="24"/>
        </w:rPr>
        <w:t xml:space="preserve">  APBALVOŠANA</w:t>
      </w:r>
    </w:p>
    <w:p w14:paraId="569C5AA8" w14:textId="77777777" w:rsidR="00A14A12" w:rsidRPr="00A14A12" w:rsidRDefault="00A14A12" w:rsidP="00A14A12">
      <w:pPr>
        <w:rPr>
          <w:rFonts w:ascii="Times New Roman" w:hAnsi="Times New Roman" w:cs="Times New Roman"/>
          <w:sz w:val="24"/>
          <w:szCs w:val="24"/>
        </w:rPr>
      </w:pPr>
    </w:p>
    <w:p w14:paraId="474ECFCC" w14:textId="77777777" w:rsidR="00A14A12" w:rsidRPr="00A14A12" w:rsidRDefault="00A14A12" w:rsidP="00A14A12">
      <w:pPr>
        <w:rPr>
          <w:rFonts w:ascii="Times New Roman" w:hAnsi="Times New Roman" w:cs="Times New Roman"/>
          <w:sz w:val="24"/>
          <w:szCs w:val="24"/>
        </w:rPr>
      </w:pPr>
      <w:r w:rsidRPr="00A14A12">
        <w:rPr>
          <w:rFonts w:ascii="Times New Roman" w:hAnsi="Times New Roman" w:cs="Times New Roman"/>
          <w:sz w:val="24"/>
          <w:szCs w:val="24"/>
        </w:rPr>
        <w:t xml:space="preserve">    Sacensību programmu sastādīja:   V.GRIGORJEVS</w:t>
      </w:r>
    </w:p>
    <w:p w14:paraId="3586AD1C" w14:textId="77777777" w:rsidR="00A14A12" w:rsidRPr="00A14A12" w:rsidRDefault="00A14A12" w:rsidP="00A14A12"/>
    <w:p w14:paraId="0AABE983" w14:textId="77777777" w:rsidR="00A14A12" w:rsidRPr="00A14A12" w:rsidRDefault="00A14A12" w:rsidP="00A14A12">
      <w:pPr>
        <w:rPr>
          <w:sz w:val="24"/>
          <w:szCs w:val="24"/>
        </w:rPr>
      </w:pPr>
    </w:p>
    <w:p w14:paraId="04364B3B" w14:textId="77777777" w:rsidR="00A14A12" w:rsidRPr="00A14A12" w:rsidRDefault="00A14A12">
      <w:pPr>
        <w:rPr>
          <w:sz w:val="24"/>
          <w:szCs w:val="24"/>
        </w:rPr>
      </w:pPr>
    </w:p>
    <w:sectPr w:rsidR="00A14A12" w:rsidRPr="00A14A12" w:rsidSect="00B00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87"/>
    <w:rsid w:val="0002046A"/>
    <w:rsid w:val="00093880"/>
    <w:rsid w:val="000D3E43"/>
    <w:rsid w:val="001C04DA"/>
    <w:rsid w:val="001C1011"/>
    <w:rsid w:val="001F4C96"/>
    <w:rsid w:val="0025768F"/>
    <w:rsid w:val="002A2F50"/>
    <w:rsid w:val="00345A8D"/>
    <w:rsid w:val="003D725F"/>
    <w:rsid w:val="005E67B9"/>
    <w:rsid w:val="006E390E"/>
    <w:rsid w:val="007B6F6B"/>
    <w:rsid w:val="00982877"/>
    <w:rsid w:val="009D2C95"/>
    <w:rsid w:val="009F1479"/>
    <w:rsid w:val="00A14A12"/>
    <w:rsid w:val="00A6652B"/>
    <w:rsid w:val="00AD124F"/>
    <w:rsid w:val="00B005FB"/>
    <w:rsid w:val="00B82C95"/>
    <w:rsid w:val="00C77F60"/>
    <w:rsid w:val="00F6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3DFB"/>
  <w15:docId w15:val="{A61A5CC5-7B61-4502-A19F-934759B0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C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4C3BB623</Template>
  <TotalTime>2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Mārīte Vilcāne</cp:lastModifiedBy>
  <cp:revision>2</cp:revision>
  <cp:lastPrinted>2021-09-08T09:42:00Z</cp:lastPrinted>
  <dcterms:created xsi:type="dcterms:W3CDTF">2022-09-27T04:09:00Z</dcterms:created>
  <dcterms:modified xsi:type="dcterms:W3CDTF">2022-09-27T04:09:00Z</dcterms:modified>
</cp:coreProperties>
</file>